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9" w:rsidRPr="003B759D" w:rsidRDefault="002544D9"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2544D9" w:rsidRPr="003B759D" w:rsidRDefault="002544D9"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2544D9" w:rsidRPr="003B759D" w:rsidRDefault="002544D9" w:rsidP="00692C77">
      <w:pPr>
        <w:tabs>
          <w:tab w:val="left" w:pos="709"/>
        </w:tabs>
        <w:ind w:left="709"/>
        <w:jc w:val="both"/>
        <w:rPr>
          <w:rFonts w:ascii="Tahoma" w:hAnsi="Tahoma" w:cs="Tahoma"/>
          <w:b/>
          <w:sz w:val="16"/>
          <w:szCs w:val="16"/>
        </w:rPr>
      </w:pP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2544D9" w:rsidRPr="003B759D" w:rsidRDefault="002544D9" w:rsidP="00692C77">
      <w:pPr>
        <w:pStyle w:val="a"/>
        <w:spacing w:line="240" w:lineRule="auto"/>
        <w:rPr>
          <w:rFonts w:cs="Tahoma"/>
          <w:sz w:val="16"/>
          <w:szCs w:val="16"/>
        </w:rPr>
      </w:pPr>
    </w:p>
    <w:p w:rsidR="002544D9" w:rsidRPr="003B759D" w:rsidRDefault="002544D9" w:rsidP="00692C77">
      <w:pPr>
        <w:pStyle w:val="a"/>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544D9" w:rsidRPr="003B759D" w:rsidRDefault="002544D9" w:rsidP="00692C77">
      <w:pPr>
        <w:pStyle w:val="a"/>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2544D9" w:rsidRPr="003B759D" w:rsidRDefault="002544D9" w:rsidP="00692C77">
      <w:pPr>
        <w:pStyle w:val="a"/>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2544D9" w:rsidRPr="003B759D" w:rsidRDefault="002544D9" w:rsidP="00692C77">
      <w:pPr>
        <w:pStyle w:val="a5"/>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2544D9" w:rsidRPr="003B759D" w:rsidRDefault="002544D9" w:rsidP="00692C77">
      <w:pPr>
        <w:pStyle w:val="a"/>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2544D9" w:rsidRPr="003B759D" w:rsidRDefault="002544D9" w:rsidP="00692C77">
      <w:pPr>
        <w:pStyle w:val="a5"/>
        <w:spacing w:before="140" w:after="120"/>
        <w:rPr>
          <w:rFonts w:cs="Tahoma"/>
          <w:bCs w:val="0"/>
          <w:color w:val="auto"/>
          <w:spacing w:val="0"/>
          <w:sz w:val="16"/>
          <w:szCs w:val="16"/>
        </w:rPr>
      </w:pPr>
    </w:p>
    <w:p w:rsidR="002544D9" w:rsidRPr="003B759D" w:rsidRDefault="002544D9" w:rsidP="00692C77">
      <w:pPr>
        <w:pStyle w:val="a5"/>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2544D9" w:rsidRPr="003B759D" w:rsidRDefault="002544D9" w:rsidP="00692C77">
      <w:pPr>
        <w:pStyle w:val="a"/>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2544D9" w:rsidRPr="003B759D" w:rsidRDefault="002544D9" w:rsidP="00692C77">
      <w:pPr>
        <w:pStyle w:val="a"/>
        <w:spacing w:before="180" w:line="240" w:lineRule="auto"/>
        <w:rPr>
          <w:rFonts w:cs="Tahoma"/>
          <w:i/>
          <w:sz w:val="16"/>
          <w:szCs w:val="16"/>
        </w:rPr>
      </w:pPr>
    </w:p>
    <w:p w:rsidR="002544D9" w:rsidRPr="003B759D" w:rsidRDefault="002544D9" w:rsidP="00692C77">
      <w:pPr>
        <w:pStyle w:val="a5"/>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2544D9" w:rsidRPr="003B759D" w:rsidRDefault="002544D9" w:rsidP="00692C77">
      <w:pPr>
        <w:pStyle w:val="a"/>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2544D9" w:rsidRPr="003B759D" w:rsidRDefault="002544D9" w:rsidP="00692C77">
      <w:pPr>
        <w:pStyle w:val="a5"/>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2544D9" w:rsidRPr="003B759D" w:rsidRDefault="002544D9" w:rsidP="00692C77">
      <w:pPr>
        <w:pStyle w:val="a"/>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2544D9" w:rsidRPr="003B759D" w:rsidRDefault="002544D9" w:rsidP="00692C77">
      <w:pPr>
        <w:pStyle w:val="a"/>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2544D9" w:rsidRPr="003B759D" w:rsidRDefault="002544D9" w:rsidP="00692C7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2544D9" w:rsidRPr="003B759D" w:rsidRDefault="002544D9" w:rsidP="00692C7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2544D9" w:rsidRPr="003B759D" w:rsidRDefault="002544D9" w:rsidP="00692C77">
      <w:pPr>
        <w:pStyle w:val="a"/>
        <w:spacing w:before="260" w:line="240" w:lineRule="auto"/>
        <w:jc w:val="center"/>
        <w:rPr>
          <w:rFonts w:cs="Tahoma"/>
          <w:sz w:val="16"/>
          <w:szCs w:val="16"/>
        </w:rPr>
      </w:pPr>
      <w:r w:rsidRPr="003B759D">
        <w:rPr>
          <w:rFonts w:cs="Tahoma"/>
          <w:b/>
          <w:sz w:val="16"/>
          <w:szCs w:val="16"/>
        </w:rPr>
        <w:t>ΓΕΝΙΚΑ ΠΡΟΣΟΝΤΑ ΕΠΙΛΟΓΗΣ</w:t>
      </w:r>
    </w:p>
    <w:p w:rsidR="002544D9" w:rsidRPr="003B759D" w:rsidRDefault="002544D9" w:rsidP="00692C77">
      <w:pPr>
        <w:pStyle w:val="a"/>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2544D9" w:rsidRPr="003B759D" w:rsidRDefault="002544D9" w:rsidP="00692C77">
      <w:pPr>
        <w:pStyle w:val="a"/>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2544D9" w:rsidRPr="003B759D" w:rsidRDefault="002544D9" w:rsidP="00692C77">
      <w:pPr>
        <w:pStyle w:val="a"/>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2544D9" w:rsidRPr="003B759D" w:rsidRDefault="002544D9" w:rsidP="00692C77">
      <w:pPr>
        <w:pStyle w:val="a"/>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2544D9" w:rsidRPr="003B759D" w:rsidRDefault="002544D9" w:rsidP="00692C77">
      <w:pPr>
        <w:pStyle w:val="a5"/>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2544D9" w:rsidRPr="003B759D" w:rsidRDefault="002544D9" w:rsidP="00692C77">
      <w:pPr>
        <w:pStyle w:val="a"/>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2544D9" w:rsidRDefault="002544D9" w:rsidP="00692C77">
      <w:pPr>
        <w:pStyle w:val="a"/>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2544D9" w:rsidRPr="00C40E03" w:rsidRDefault="002544D9" w:rsidP="00692C77">
      <w:pPr>
        <w:pStyle w:val="a"/>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2544D9" w:rsidRPr="003B759D" w:rsidRDefault="002544D9" w:rsidP="00692C77">
      <w:pPr>
        <w:tabs>
          <w:tab w:val="left" w:pos="709"/>
        </w:tabs>
        <w:ind w:left="709"/>
        <w:jc w:val="both"/>
        <w:rPr>
          <w:rFonts w:ascii="Tahoma" w:hAnsi="Tahoma" w:cs="Tahoma"/>
          <w:b/>
          <w:sz w:val="16"/>
          <w:szCs w:val="16"/>
        </w:rPr>
      </w:pPr>
    </w:p>
    <w:p w:rsidR="002544D9" w:rsidRPr="003B759D" w:rsidRDefault="002544D9"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2544D9" w:rsidRPr="00C40E03" w:rsidRDefault="002544D9" w:rsidP="00692C77">
      <w:pPr>
        <w:pStyle w:val="a"/>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2544D9" w:rsidRPr="00C40E03" w:rsidRDefault="002544D9" w:rsidP="00692C77">
      <w:pPr>
        <w:tabs>
          <w:tab w:val="left" w:pos="709"/>
        </w:tabs>
        <w:ind w:left="709"/>
        <w:jc w:val="both"/>
        <w:rPr>
          <w:rFonts w:ascii="Tahoma" w:hAnsi="Tahoma" w:cs="Tahoma"/>
          <w:sz w:val="16"/>
          <w:szCs w:val="16"/>
        </w:rPr>
      </w:pPr>
    </w:p>
    <w:p w:rsidR="002544D9" w:rsidRPr="003B759D" w:rsidRDefault="002544D9" w:rsidP="00692C77">
      <w:pPr>
        <w:pStyle w:val="a"/>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2544D9" w:rsidRPr="003B759D" w:rsidRDefault="002544D9"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544D9" w:rsidRPr="003B759D" w:rsidRDefault="002544D9" w:rsidP="00692C77">
      <w:pPr>
        <w:pStyle w:val="a"/>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2544D9" w:rsidRPr="003B759D" w:rsidRDefault="002544D9" w:rsidP="00692C77">
      <w:pPr>
        <w:pStyle w:val="a"/>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2544D9" w:rsidRPr="003B759D" w:rsidRDefault="002544D9" w:rsidP="00692C77">
      <w:pPr>
        <w:pStyle w:val="a"/>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2544D9" w:rsidRPr="003B759D" w:rsidRDefault="002544D9"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544D9" w:rsidRPr="003B759D" w:rsidRDefault="002544D9" w:rsidP="00692C77">
      <w:pPr>
        <w:spacing w:before="60"/>
        <w:jc w:val="both"/>
        <w:rPr>
          <w:rFonts w:ascii="Tahoma" w:hAnsi="Tahoma" w:cs="Tahoma"/>
          <w:i/>
          <w:sz w:val="16"/>
          <w:szCs w:val="16"/>
        </w:rPr>
      </w:pP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2544D9" w:rsidRPr="003B759D" w:rsidRDefault="002544D9" w:rsidP="00692C77">
      <w:pPr>
        <w:pStyle w:val="a"/>
        <w:spacing w:before="0" w:line="240" w:lineRule="auto"/>
        <w:rPr>
          <w:rFonts w:cs="Tahoma"/>
          <w:b/>
          <w:sz w:val="16"/>
          <w:szCs w:val="16"/>
          <w:u w:val="single"/>
        </w:rPr>
      </w:pPr>
    </w:p>
    <w:p w:rsidR="002544D9" w:rsidRPr="003B759D" w:rsidRDefault="002544D9" w:rsidP="00692C77">
      <w:pPr>
        <w:pStyle w:val="a"/>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2544D9" w:rsidRPr="003B759D" w:rsidRDefault="002544D9"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2544D9" w:rsidRPr="003B759D" w:rsidRDefault="002544D9"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544D9" w:rsidRDefault="002544D9" w:rsidP="00692C77">
      <w:pPr>
        <w:tabs>
          <w:tab w:val="left" w:pos="360"/>
        </w:tabs>
        <w:autoSpaceDE w:val="0"/>
        <w:autoSpaceDN w:val="0"/>
        <w:adjustRightInd w:val="0"/>
        <w:jc w:val="both"/>
        <w:rPr>
          <w:rFonts w:ascii="Tahoma" w:hAnsi="Tahoma" w:cs="Tahoma"/>
          <w:b/>
          <w:sz w:val="16"/>
          <w:szCs w:val="16"/>
        </w:rPr>
      </w:pPr>
    </w:p>
    <w:p w:rsidR="002544D9" w:rsidRDefault="002544D9"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2544D9" w:rsidRPr="003B759D" w:rsidRDefault="002544D9" w:rsidP="00692C77">
      <w:pPr>
        <w:tabs>
          <w:tab w:val="left" w:pos="360"/>
        </w:tabs>
        <w:autoSpaceDE w:val="0"/>
        <w:autoSpaceDN w:val="0"/>
        <w:adjustRightInd w:val="0"/>
        <w:jc w:val="both"/>
        <w:rPr>
          <w:rFonts w:ascii="Tahoma" w:hAnsi="Tahoma" w:cs="Tahoma"/>
          <w:sz w:val="16"/>
          <w:szCs w:val="16"/>
        </w:rPr>
      </w:pPr>
    </w:p>
    <w:p w:rsidR="002544D9" w:rsidRPr="003B759D" w:rsidRDefault="002544D9"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2544D9" w:rsidRPr="003B759D" w:rsidRDefault="002544D9" w:rsidP="00692C77">
      <w:pPr>
        <w:jc w:val="both"/>
        <w:rPr>
          <w:rFonts w:ascii="Tahoma" w:hAnsi="Tahoma" w:cs="Tahoma"/>
          <w:sz w:val="16"/>
          <w:szCs w:val="16"/>
        </w:rPr>
      </w:pP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2544D9" w:rsidRPr="003B759D" w:rsidRDefault="002544D9" w:rsidP="00692C77">
      <w:pPr>
        <w:pStyle w:val="211"/>
        <w:rPr>
          <w:rFonts w:ascii="Tahoma" w:hAnsi="Tahoma" w:cs="Tahoma"/>
          <w:color w:val="auto"/>
          <w:sz w:val="16"/>
          <w:szCs w:val="16"/>
        </w:rPr>
      </w:pP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2544D9" w:rsidRPr="003B759D" w:rsidRDefault="002544D9" w:rsidP="00692C77">
      <w:pPr>
        <w:tabs>
          <w:tab w:val="left" w:pos="360"/>
        </w:tabs>
        <w:jc w:val="both"/>
        <w:rPr>
          <w:rFonts w:ascii="Tahoma" w:hAnsi="Tahoma" w:cs="Tahoma"/>
          <w:b/>
          <w:sz w:val="16"/>
          <w:szCs w:val="16"/>
        </w:rPr>
      </w:pPr>
    </w:p>
    <w:p w:rsidR="002544D9" w:rsidRPr="003B759D" w:rsidRDefault="002544D9"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2544D9" w:rsidRPr="003B759D" w:rsidRDefault="002544D9" w:rsidP="00692C77">
      <w:pPr>
        <w:pStyle w:val="a"/>
        <w:spacing w:line="240" w:lineRule="auto"/>
        <w:rPr>
          <w:rFonts w:cs="Tahoma"/>
          <w:b/>
          <w:sz w:val="16"/>
          <w:szCs w:val="16"/>
          <w:u w:val="single"/>
        </w:rPr>
      </w:pPr>
      <w:r w:rsidRPr="003B759D">
        <w:rPr>
          <w:rFonts w:cs="Tahoma"/>
          <w:b/>
          <w:sz w:val="16"/>
          <w:szCs w:val="16"/>
          <w:u w:val="single"/>
        </w:rPr>
        <w:t>ε. Τέκνο τρίτεκνης οικογένειας</w:t>
      </w:r>
    </w:p>
    <w:p w:rsidR="002544D9" w:rsidRPr="003B759D" w:rsidRDefault="002544D9" w:rsidP="00692C77">
      <w:pPr>
        <w:jc w:val="both"/>
        <w:rPr>
          <w:rFonts w:ascii="Tahoma" w:hAnsi="Tahoma" w:cs="Tahoma"/>
          <w:sz w:val="16"/>
          <w:szCs w:val="16"/>
          <w:shd w:val="clear" w:color="auto" w:fill="FFFF00"/>
        </w:rPr>
      </w:pP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2544D9" w:rsidRDefault="002544D9" w:rsidP="00692C77">
      <w:pPr>
        <w:jc w:val="both"/>
        <w:rPr>
          <w:rFonts w:ascii="Tahoma" w:hAnsi="Tahoma" w:cs="Tahoma"/>
          <w:b/>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2544D9" w:rsidRPr="003B759D" w:rsidRDefault="002544D9"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2544D9" w:rsidRPr="003B759D" w:rsidRDefault="002544D9" w:rsidP="00692C77">
      <w:pPr>
        <w:tabs>
          <w:tab w:val="left" w:pos="360"/>
        </w:tabs>
        <w:jc w:val="both"/>
        <w:rPr>
          <w:rFonts w:ascii="Tahoma" w:hAnsi="Tahoma" w:cs="Tahoma"/>
          <w:b/>
          <w:sz w:val="16"/>
          <w:szCs w:val="16"/>
        </w:rPr>
      </w:pPr>
    </w:p>
    <w:p w:rsidR="002544D9" w:rsidRPr="003B759D" w:rsidRDefault="002544D9" w:rsidP="00692C77">
      <w:pPr>
        <w:tabs>
          <w:tab w:val="left" w:pos="360"/>
        </w:tabs>
        <w:jc w:val="both"/>
        <w:rPr>
          <w:rFonts w:ascii="Tahoma" w:hAnsi="Tahoma" w:cs="Tahoma"/>
          <w:b/>
          <w:sz w:val="16"/>
          <w:szCs w:val="16"/>
        </w:rPr>
      </w:pPr>
    </w:p>
    <w:p w:rsidR="002544D9" w:rsidRPr="003B759D" w:rsidRDefault="002544D9" w:rsidP="00692C77">
      <w:pPr>
        <w:tabs>
          <w:tab w:val="left" w:pos="360"/>
        </w:tabs>
        <w:jc w:val="both"/>
        <w:rPr>
          <w:rFonts w:ascii="Tahoma" w:hAnsi="Tahoma" w:cs="Tahoma"/>
          <w:b/>
          <w:sz w:val="16"/>
          <w:szCs w:val="16"/>
          <w:u w:val="single"/>
        </w:rPr>
      </w:pPr>
    </w:p>
    <w:p w:rsidR="002544D9" w:rsidRPr="003B759D" w:rsidRDefault="002544D9"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2544D9" w:rsidRPr="003B759D" w:rsidRDefault="002544D9" w:rsidP="00692C77">
      <w:pPr>
        <w:pStyle w:val="a"/>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2544D9" w:rsidRPr="003B759D" w:rsidRDefault="002544D9" w:rsidP="00692C77">
      <w:pPr>
        <w:pStyle w:val="a"/>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2544D9" w:rsidRPr="003B759D" w:rsidRDefault="002544D9" w:rsidP="00692C77">
      <w:pPr>
        <w:tabs>
          <w:tab w:val="left" w:pos="709"/>
        </w:tabs>
        <w:jc w:val="both"/>
        <w:rPr>
          <w:rFonts w:ascii="Tahoma" w:hAnsi="Tahoma" w:cs="Tahoma"/>
          <w:b/>
          <w:sz w:val="16"/>
          <w:szCs w:val="16"/>
        </w:rPr>
      </w:pPr>
    </w:p>
    <w:p w:rsidR="002544D9" w:rsidRPr="003B759D" w:rsidRDefault="002544D9" w:rsidP="00692C77">
      <w:pPr>
        <w:pStyle w:val="a"/>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2544D9" w:rsidRPr="003B759D" w:rsidRDefault="002544D9" w:rsidP="00692C77">
      <w:pPr>
        <w:pStyle w:val="a"/>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2544D9" w:rsidRPr="003B759D" w:rsidRDefault="002544D9" w:rsidP="00692C77">
      <w:pPr>
        <w:pStyle w:val="a"/>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2544D9" w:rsidRPr="003B759D" w:rsidRDefault="002544D9" w:rsidP="00692C77">
      <w:pPr>
        <w:pStyle w:val="a"/>
        <w:spacing w:line="240" w:lineRule="auto"/>
        <w:rPr>
          <w:rFonts w:cs="Tahoma"/>
          <w:sz w:val="16"/>
          <w:szCs w:val="16"/>
        </w:rPr>
      </w:pPr>
    </w:p>
    <w:p w:rsidR="002544D9" w:rsidRPr="003B759D" w:rsidRDefault="002544D9" w:rsidP="00692C77">
      <w:pPr>
        <w:pStyle w:val="a"/>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2544D9" w:rsidRDefault="002544D9" w:rsidP="00692C77">
      <w:pPr>
        <w:pStyle w:val="a"/>
        <w:spacing w:before="360" w:line="240" w:lineRule="auto"/>
        <w:rPr>
          <w:rFonts w:cs="Tahoma"/>
          <w:b/>
          <w:sz w:val="16"/>
          <w:szCs w:val="16"/>
          <w:u w:val="single"/>
        </w:rPr>
      </w:pPr>
    </w:p>
    <w:p w:rsidR="002544D9" w:rsidRPr="003B759D" w:rsidRDefault="002544D9" w:rsidP="00692C77">
      <w:pPr>
        <w:pStyle w:val="a"/>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2544D9" w:rsidRPr="003B759D" w:rsidRDefault="002544D9"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2544D9" w:rsidRPr="003B759D" w:rsidRDefault="002544D9"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2544D9" w:rsidRPr="003B759D" w:rsidRDefault="002544D9" w:rsidP="00692C77">
      <w:pPr>
        <w:pStyle w:val="a"/>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544D9" w:rsidRPr="003B759D" w:rsidRDefault="002544D9" w:rsidP="00692C77">
      <w:pPr>
        <w:pStyle w:val="a"/>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2544D9" w:rsidRPr="003B759D" w:rsidRDefault="002544D9" w:rsidP="00692C77">
      <w:pPr>
        <w:tabs>
          <w:tab w:val="left" w:pos="709"/>
        </w:tabs>
        <w:jc w:val="both"/>
        <w:rPr>
          <w:rFonts w:ascii="Tahoma" w:hAnsi="Tahoma" w:cs="Tahoma"/>
          <w:b/>
          <w:sz w:val="16"/>
          <w:szCs w:val="16"/>
        </w:rPr>
      </w:pPr>
    </w:p>
    <w:p w:rsidR="002544D9" w:rsidRPr="003B759D" w:rsidRDefault="002544D9"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2544D9" w:rsidRPr="003B759D" w:rsidRDefault="002544D9" w:rsidP="00692C77">
      <w:pPr>
        <w:spacing w:before="60"/>
        <w:jc w:val="both"/>
        <w:rPr>
          <w:rFonts w:ascii="Tahoma" w:hAnsi="Tahoma" w:cs="Tahoma"/>
          <w:i/>
          <w:color w:val="FF0000"/>
          <w:sz w:val="16"/>
          <w:szCs w:val="16"/>
        </w:rPr>
      </w:pP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2544D9" w:rsidRPr="003B759D" w:rsidRDefault="002544D9"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2544D9" w:rsidRPr="003B759D" w:rsidRDefault="002544D9" w:rsidP="00692C77">
      <w:pPr>
        <w:pStyle w:val="a"/>
        <w:tabs>
          <w:tab w:val="left" w:pos="1080"/>
        </w:tabs>
        <w:spacing w:before="360" w:line="240" w:lineRule="auto"/>
        <w:rPr>
          <w:rFonts w:cs="Tahoma"/>
          <w:b/>
          <w:sz w:val="16"/>
          <w:szCs w:val="16"/>
          <w:u w:val="single"/>
        </w:rPr>
      </w:pPr>
      <w:r w:rsidRPr="003B759D">
        <w:rPr>
          <w:rFonts w:cs="Tahoma"/>
          <w:b/>
          <w:sz w:val="16"/>
          <w:szCs w:val="16"/>
          <w:u w:val="single"/>
        </w:rPr>
        <w:t>ι. Ηλικία</w:t>
      </w:r>
    </w:p>
    <w:p w:rsidR="002544D9" w:rsidRPr="007E0FBF" w:rsidRDefault="002544D9" w:rsidP="00692C77">
      <w:pPr>
        <w:pStyle w:val="a"/>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2544D9" w:rsidRPr="003B759D" w:rsidRDefault="002544D9" w:rsidP="00692C77">
      <w:pPr>
        <w:pStyle w:val="a"/>
        <w:tabs>
          <w:tab w:val="left" w:pos="1080"/>
        </w:tabs>
        <w:spacing w:before="360" w:line="240" w:lineRule="auto"/>
        <w:rPr>
          <w:rFonts w:cs="Tahoma"/>
          <w:sz w:val="16"/>
          <w:szCs w:val="16"/>
        </w:rPr>
      </w:pPr>
      <w:r w:rsidRPr="003B759D">
        <w:rPr>
          <w:rFonts w:cs="Tahoma"/>
          <w:sz w:val="16"/>
          <w:szCs w:val="16"/>
        </w:rPr>
        <w:t xml:space="preserve"> </w:t>
      </w:r>
    </w:p>
    <w:p w:rsidR="002544D9" w:rsidRPr="003B759D" w:rsidRDefault="002544D9"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2544D9" w:rsidRPr="003B759D" w:rsidRDefault="002544D9" w:rsidP="00692C77">
      <w:pPr>
        <w:pStyle w:val="a"/>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2544D9" w:rsidRPr="003B759D" w:rsidRDefault="002544D9" w:rsidP="00692C77">
      <w:pPr>
        <w:pStyle w:val="a"/>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2544D9" w:rsidRPr="003B759D" w:rsidRDefault="002544D9" w:rsidP="00692C77">
      <w:pPr>
        <w:pStyle w:val="a"/>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2544D9" w:rsidRPr="003B759D" w:rsidRDefault="002544D9" w:rsidP="00692C77">
      <w:pPr>
        <w:pStyle w:val="a"/>
        <w:spacing w:line="240" w:lineRule="auto"/>
        <w:ind w:left="360" w:hanging="360"/>
        <w:rPr>
          <w:rFonts w:cs="Tahoma"/>
          <w:b/>
          <w:sz w:val="16"/>
          <w:szCs w:val="16"/>
        </w:rPr>
      </w:pPr>
    </w:p>
    <w:p w:rsidR="002544D9" w:rsidRPr="003B759D" w:rsidRDefault="002544D9" w:rsidP="00692C77">
      <w:pPr>
        <w:pStyle w:val="a"/>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2544D9" w:rsidRPr="003B759D" w:rsidRDefault="002544D9" w:rsidP="00692C77">
      <w:pPr>
        <w:pStyle w:val="a"/>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2544D9" w:rsidRPr="003B759D" w:rsidRDefault="002544D9"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2544D9" w:rsidRPr="003B759D" w:rsidRDefault="002544D9"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2544D9" w:rsidRPr="003B759D" w:rsidRDefault="002544D9" w:rsidP="00692C77">
      <w:pPr>
        <w:pStyle w:val="a5"/>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2544D9" w:rsidRPr="003B759D" w:rsidRDefault="002544D9" w:rsidP="00692C77">
      <w:pPr>
        <w:pStyle w:val="a"/>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2544D9" w:rsidRPr="003B759D" w:rsidRDefault="002544D9" w:rsidP="00692C77">
      <w:pPr>
        <w:pStyle w:val="a"/>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2544D9" w:rsidRPr="003B759D" w:rsidRDefault="002544D9"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2544D9" w:rsidRPr="003B759D" w:rsidRDefault="002544D9"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2544D9" w:rsidRPr="003B759D" w:rsidRDefault="002544D9"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2544D9" w:rsidRPr="003B759D" w:rsidRDefault="002544D9"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2544D9" w:rsidRPr="003B759D" w:rsidRDefault="002544D9"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2544D9" w:rsidRPr="003B759D" w:rsidRDefault="002544D9"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2544D9" w:rsidRDefault="002544D9" w:rsidP="00692C77">
      <w:pPr>
        <w:autoSpaceDE w:val="0"/>
        <w:autoSpaceDN w:val="0"/>
        <w:adjustRightInd w:val="0"/>
        <w:jc w:val="both"/>
        <w:rPr>
          <w:rFonts w:ascii="Tahoma" w:hAnsi="Tahoma" w:cs="Tahoma"/>
          <w:bCs/>
          <w:sz w:val="16"/>
          <w:szCs w:val="16"/>
        </w:rPr>
      </w:pPr>
    </w:p>
    <w:p w:rsidR="002544D9" w:rsidRPr="003B759D" w:rsidRDefault="002544D9"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2544D9" w:rsidRPr="003B759D" w:rsidRDefault="002544D9" w:rsidP="00692C77">
      <w:pPr>
        <w:autoSpaceDE w:val="0"/>
        <w:autoSpaceDN w:val="0"/>
        <w:adjustRightInd w:val="0"/>
        <w:jc w:val="both"/>
        <w:rPr>
          <w:rFonts w:ascii="Tahoma" w:hAnsi="Tahoma" w:cs="Tahoma"/>
          <w:bCs/>
          <w:sz w:val="16"/>
          <w:szCs w:val="16"/>
        </w:rPr>
      </w:pPr>
    </w:p>
    <w:p w:rsidR="002544D9" w:rsidRPr="003B759D" w:rsidRDefault="002544D9"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2544D9" w:rsidRPr="003B759D" w:rsidRDefault="002544D9" w:rsidP="00692C77">
      <w:pPr>
        <w:autoSpaceDE w:val="0"/>
        <w:autoSpaceDN w:val="0"/>
        <w:adjustRightInd w:val="0"/>
        <w:jc w:val="both"/>
        <w:rPr>
          <w:rFonts w:ascii="Tahoma" w:hAnsi="Tahoma" w:cs="Tahoma"/>
          <w:bCs/>
          <w:sz w:val="16"/>
          <w:szCs w:val="16"/>
        </w:rPr>
      </w:pPr>
    </w:p>
    <w:p w:rsidR="002544D9" w:rsidRPr="003B759D" w:rsidRDefault="002544D9" w:rsidP="00692C77">
      <w:pPr>
        <w:spacing w:before="120"/>
        <w:jc w:val="both"/>
        <w:rPr>
          <w:rFonts w:ascii="Tahoma" w:hAnsi="Tahoma" w:cs="Tahoma"/>
          <w:sz w:val="16"/>
          <w:szCs w:val="16"/>
        </w:rPr>
      </w:pPr>
    </w:p>
    <w:p w:rsidR="002544D9" w:rsidRPr="003B759D" w:rsidRDefault="002544D9"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2544D9" w:rsidRPr="003B759D" w:rsidRDefault="002544D9" w:rsidP="00692C77">
      <w:pPr>
        <w:tabs>
          <w:tab w:val="left" w:pos="180"/>
        </w:tabs>
        <w:spacing w:before="120"/>
        <w:jc w:val="both"/>
        <w:rPr>
          <w:rFonts w:ascii="Tahoma" w:hAnsi="Tahoma" w:cs="Tahoma"/>
          <w:sz w:val="16"/>
          <w:szCs w:val="16"/>
        </w:rPr>
      </w:pPr>
    </w:p>
    <w:p w:rsidR="002544D9" w:rsidRPr="003B759D" w:rsidRDefault="002544D9"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2544D9" w:rsidRPr="003B759D" w:rsidRDefault="002544D9" w:rsidP="00692C77">
      <w:pPr>
        <w:tabs>
          <w:tab w:val="left" w:pos="360"/>
        </w:tabs>
        <w:jc w:val="both"/>
        <w:rPr>
          <w:rFonts w:ascii="Tahoma" w:hAnsi="Tahoma" w:cs="Tahoma"/>
          <w:b/>
          <w:sz w:val="16"/>
          <w:szCs w:val="16"/>
        </w:rPr>
      </w:pPr>
    </w:p>
    <w:p w:rsidR="002544D9" w:rsidRPr="003B759D" w:rsidRDefault="002544D9"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2544D9" w:rsidRDefault="002544D9" w:rsidP="00692C77">
      <w:pPr>
        <w:tabs>
          <w:tab w:val="left" w:pos="360"/>
        </w:tabs>
        <w:jc w:val="both"/>
        <w:rPr>
          <w:rFonts w:ascii="Tahoma" w:hAnsi="Tahoma" w:cs="Tahoma"/>
          <w:b/>
          <w:sz w:val="16"/>
          <w:szCs w:val="16"/>
        </w:rPr>
      </w:pPr>
    </w:p>
    <w:p w:rsidR="002544D9" w:rsidRDefault="002544D9" w:rsidP="00692C77">
      <w:pPr>
        <w:tabs>
          <w:tab w:val="left" w:pos="360"/>
        </w:tabs>
        <w:jc w:val="both"/>
        <w:rPr>
          <w:rFonts w:ascii="Tahoma" w:hAnsi="Tahoma" w:cs="Tahoma"/>
          <w:b/>
          <w:sz w:val="16"/>
          <w:szCs w:val="16"/>
        </w:rPr>
      </w:pPr>
    </w:p>
    <w:p w:rsidR="002544D9" w:rsidRPr="003B759D" w:rsidRDefault="002544D9"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2544D9" w:rsidRDefault="002544D9" w:rsidP="00692C77">
      <w:pPr>
        <w:ind w:left="360"/>
        <w:jc w:val="both"/>
        <w:rPr>
          <w:rFonts w:ascii="Tahoma" w:hAnsi="Tahoma" w:cs="Tahoma"/>
          <w:sz w:val="16"/>
          <w:szCs w:val="16"/>
        </w:rPr>
      </w:pPr>
    </w:p>
    <w:p w:rsidR="002544D9" w:rsidRPr="003B759D" w:rsidRDefault="002544D9" w:rsidP="00692C77">
      <w:pPr>
        <w:ind w:left="360"/>
        <w:jc w:val="both"/>
        <w:rPr>
          <w:rFonts w:ascii="Tahoma" w:hAnsi="Tahoma" w:cs="Tahoma"/>
          <w:sz w:val="16"/>
          <w:szCs w:val="16"/>
        </w:rPr>
      </w:pP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2544D9" w:rsidRPr="003B759D" w:rsidRDefault="002544D9" w:rsidP="00692C77">
      <w:pPr>
        <w:jc w:val="both"/>
        <w:rPr>
          <w:rFonts w:ascii="Tahoma" w:hAnsi="Tahoma" w:cs="Tahoma"/>
          <w:sz w:val="16"/>
          <w:szCs w:val="16"/>
        </w:rPr>
      </w:pPr>
      <w:r w:rsidRPr="003B759D">
        <w:rPr>
          <w:rFonts w:ascii="Tahoma" w:hAnsi="Tahoma" w:cs="Tahoma"/>
          <w:sz w:val="16"/>
          <w:szCs w:val="16"/>
        </w:rPr>
        <w:t xml:space="preserve">   </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2544D9" w:rsidRPr="003B759D" w:rsidRDefault="002544D9" w:rsidP="00692C77">
      <w:pPr>
        <w:ind w:firstLine="284"/>
        <w:jc w:val="both"/>
        <w:rPr>
          <w:rFonts w:ascii="Tahoma" w:hAnsi="Tahoma" w:cs="Tahoma"/>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2544D9" w:rsidRPr="003B759D" w:rsidRDefault="002544D9" w:rsidP="00692C77">
      <w:pPr>
        <w:jc w:val="both"/>
        <w:rPr>
          <w:rFonts w:ascii="Tahoma" w:hAnsi="Tahoma" w:cs="Tahoma"/>
          <w:sz w:val="16"/>
          <w:szCs w:val="16"/>
        </w:rPr>
      </w:pPr>
    </w:p>
    <w:p w:rsidR="002544D9" w:rsidRPr="003B759D" w:rsidRDefault="002544D9"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2544D9" w:rsidRPr="003B759D" w:rsidRDefault="002544D9" w:rsidP="00692C77">
      <w:pPr>
        <w:jc w:val="both"/>
        <w:rPr>
          <w:rFonts w:ascii="Tahoma" w:hAnsi="Tahoma" w:cs="Tahoma"/>
          <w:sz w:val="16"/>
          <w:szCs w:val="16"/>
        </w:rPr>
      </w:pPr>
    </w:p>
    <w:p w:rsidR="002544D9" w:rsidRPr="003B759D" w:rsidRDefault="002544D9" w:rsidP="00692C77">
      <w:pPr>
        <w:jc w:val="both"/>
        <w:rPr>
          <w:rFonts w:ascii="Tahoma" w:hAnsi="Tahoma" w:cs="Tahoma"/>
          <w:b/>
          <w:sz w:val="16"/>
          <w:szCs w:val="16"/>
        </w:rPr>
      </w:pPr>
    </w:p>
    <w:p w:rsidR="002544D9" w:rsidRPr="003B759D" w:rsidRDefault="002544D9"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2544D9" w:rsidRPr="003B759D" w:rsidRDefault="002544D9" w:rsidP="00692C77">
      <w:pPr>
        <w:jc w:val="both"/>
        <w:rPr>
          <w:rFonts w:ascii="Tahoma" w:hAnsi="Tahoma" w:cs="Tahoma"/>
          <w:b/>
          <w:sz w:val="16"/>
          <w:szCs w:val="16"/>
        </w:rPr>
      </w:pP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2544D9" w:rsidRPr="003B759D" w:rsidRDefault="002544D9"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jc w:val="both"/>
        <w:rPr>
          <w:rFonts w:ascii="Tahoma" w:hAnsi="Tahoma" w:cs="Tahoma"/>
          <w:b/>
          <w:sz w:val="16"/>
          <w:szCs w:val="16"/>
        </w:rPr>
      </w:pPr>
    </w:p>
    <w:p w:rsidR="002544D9" w:rsidRPr="003B759D" w:rsidRDefault="002544D9" w:rsidP="00692C77">
      <w:pPr>
        <w:jc w:val="both"/>
        <w:rPr>
          <w:rFonts w:ascii="Tahoma" w:hAnsi="Tahoma" w:cs="Tahoma"/>
          <w:b/>
          <w:sz w:val="16"/>
          <w:szCs w:val="16"/>
        </w:rPr>
      </w:pP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2544D9" w:rsidRPr="003B759D" w:rsidRDefault="002544D9"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jc w:val="both"/>
        <w:rPr>
          <w:rFonts w:ascii="Tahoma" w:hAnsi="Tahoma" w:cs="Tahoma"/>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2544D9" w:rsidRPr="003B759D" w:rsidRDefault="002544D9" w:rsidP="00692C77">
      <w:pPr>
        <w:jc w:val="both"/>
        <w:rPr>
          <w:rFonts w:ascii="Tahoma" w:hAnsi="Tahoma" w:cs="Tahoma"/>
          <w:sz w:val="16"/>
          <w:szCs w:val="16"/>
        </w:rPr>
      </w:pPr>
    </w:p>
    <w:p w:rsidR="002544D9" w:rsidRPr="003B759D" w:rsidRDefault="002544D9"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2544D9" w:rsidRPr="003B759D" w:rsidRDefault="002544D9"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2544D9" w:rsidRPr="003B759D" w:rsidRDefault="002544D9"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2544D9" w:rsidRPr="003B759D" w:rsidRDefault="002544D9"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2544D9" w:rsidRPr="003B759D" w:rsidRDefault="002544D9" w:rsidP="00692C77">
      <w:pPr>
        <w:jc w:val="both"/>
        <w:rPr>
          <w:rFonts w:ascii="Tahoma" w:hAnsi="Tahoma" w:cs="Tahoma"/>
          <w:sz w:val="16"/>
          <w:szCs w:val="16"/>
        </w:rPr>
      </w:pP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spacing w:before="60"/>
        <w:jc w:val="both"/>
        <w:rPr>
          <w:rFonts w:ascii="Tahoma" w:hAnsi="Tahoma" w:cs="Tahoma"/>
          <w:b/>
          <w:sz w:val="16"/>
          <w:szCs w:val="16"/>
        </w:rPr>
      </w:pPr>
    </w:p>
    <w:p w:rsidR="002544D9" w:rsidRPr="003B759D" w:rsidRDefault="002544D9"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2544D9" w:rsidRPr="003B759D" w:rsidRDefault="002544D9" w:rsidP="00692C77">
      <w:pPr>
        <w:jc w:val="both"/>
        <w:rPr>
          <w:rFonts w:ascii="Tahoma" w:hAnsi="Tahoma" w:cs="Tahoma"/>
          <w:sz w:val="16"/>
          <w:szCs w:val="16"/>
        </w:rPr>
      </w:pPr>
    </w:p>
    <w:p w:rsidR="002544D9" w:rsidRPr="003B759D" w:rsidRDefault="002544D9" w:rsidP="00692C77">
      <w:pPr>
        <w:ind w:firstLine="284"/>
        <w:jc w:val="both"/>
        <w:rPr>
          <w:rFonts w:ascii="Tahoma" w:hAnsi="Tahoma" w:cs="Tahoma"/>
          <w:sz w:val="16"/>
          <w:szCs w:val="16"/>
        </w:rPr>
      </w:pPr>
    </w:p>
    <w:p w:rsidR="002544D9" w:rsidRPr="003B759D" w:rsidRDefault="002544D9"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2544D9" w:rsidRPr="003B759D" w:rsidRDefault="002544D9"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2544D9" w:rsidRPr="003B759D" w:rsidRDefault="002544D9" w:rsidP="00692C77">
      <w:pPr>
        <w:tabs>
          <w:tab w:val="left" w:pos="1080"/>
        </w:tabs>
        <w:jc w:val="both"/>
        <w:rPr>
          <w:rFonts w:ascii="Tahoma" w:hAnsi="Tahoma" w:cs="Tahoma"/>
          <w:sz w:val="16"/>
          <w:szCs w:val="16"/>
        </w:rPr>
      </w:pPr>
    </w:p>
    <w:p w:rsidR="002544D9" w:rsidRPr="003B759D" w:rsidRDefault="002544D9"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spacing w:before="120"/>
        <w:jc w:val="both"/>
        <w:rPr>
          <w:rFonts w:ascii="Tahoma" w:hAnsi="Tahoma" w:cs="Tahoma"/>
          <w:sz w:val="16"/>
          <w:szCs w:val="16"/>
        </w:rPr>
      </w:pPr>
    </w:p>
    <w:p w:rsidR="002544D9" w:rsidRPr="003B759D" w:rsidRDefault="002544D9" w:rsidP="00692C77">
      <w:pPr>
        <w:ind w:firstLine="284"/>
        <w:jc w:val="both"/>
        <w:rPr>
          <w:rFonts w:ascii="Tahoma" w:hAnsi="Tahoma" w:cs="Tahoma"/>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2544D9" w:rsidRPr="003B759D" w:rsidRDefault="002544D9"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2544D9" w:rsidRPr="003B759D" w:rsidRDefault="002544D9"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2544D9" w:rsidRPr="003B759D" w:rsidRDefault="002544D9"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544D9" w:rsidRPr="003B759D" w:rsidRDefault="002544D9"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544D9" w:rsidRPr="003B759D" w:rsidRDefault="002544D9"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2544D9" w:rsidRPr="003B759D" w:rsidRDefault="002544D9" w:rsidP="00692C77">
      <w:pPr>
        <w:spacing w:before="120"/>
        <w:jc w:val="center"/>
        <w:rPr>
          <w:rFonts w:ascii="Tahoma" w:hAnsi="Tahoma" w:cs="Tahoma"/>
          <w:b/>
          <w:sz w:val="16"/>
          <w:szCs w:val="16"/>
        </w:rPr>
      </w:pPr>
      <w:r w:rsidRPr="003B759D">
        <w:rPr>
          <w:rFonts w:ascii="Tahoma" w:hAnsi="Tahoma" w:cs="Tahoma"/>
          <w:b/>
          <w:sz w:val="16"/>
          <w:szCs w:val="16"/>
        </w:rPr>
        <w:t>ή</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2544D9" w:rsidRPr="003B759D" w:rsidRDefault="002544D9"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2544D9" w:rsidRPr="003B759D" w:rsidRDefault="002544D9"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2544D9" w:rsidRPr="003B759D" w:rsidRDefault="002544D9"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2544D9" w:rsidRPr="003B759D" w:rsidRDefault="002544D9"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2544D9" w:rsidRPr="003B759D" w:rsidRDefault="002544D9"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2544D9" w:rsidRPr="003B759D" w:rsidRDefault="002544D9"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2544D9" w:rsidRPr="003B759D" w:rsidRDefault="002544D9"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2544D9" w:rsidRPr="003B759D" w:rsidRDefault="002544D9"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2544D9" w:rsidRPr="003B759D" w:rsidRDefault="002544D9" w:rsidP="00692C77">
      <w:pPr>
        <w:spacing w:before="120"/>
        <w:jc w:val="center"/>
        <w:rPr>
          <w:rFonts w:ascii="Tahoma" w:hAnsi="Tahoma" w:cs="Tahoma"/>
          <w:b/>
          <w:sz w:val="16"/>
          <w:szCs w:val="16"/>
        </w:rPr>
      </w:pPr>
      <w:r w:rsidRPr="003B759D">
        <w:rPr>
          <w:rFonts w:ascii="Tahoma" w:hAnsi="Tahoma" w:cs="Tahoma"/>
          <w:b/>
          <w:sz w:val="16"/>
          <w:szCs w:val="16"/>
        </w:rPr>
        <w:t>ή</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2544D9" w:rsidRPr="003B759D" w:rsidRDefault="002544D9"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2544D9" w:rsidRPr="003B759D" w:rsidRDefault="002544D9"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2544D9" w:rsidRPr="003B759D" w:rsidRDefault="002544D9"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2544D9" w:rsidRPr="003B759D" w:rsidRDefault="002544D9"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2544D9" w:rsidRPr="003B759D" w:rsidRDefault="002544D9" w:rsidP="00692C77">
      <w:pPr>
        <w:tabs>
          <w:tab w:val="left" w:pos="180"/>
        </w:tabs>
        <w:jc w:val="both"/>
        <w:rPr>
          <w:rFonts w:ascii="Tahoma" w:hAnsi="Tahoma" w:cs="Tahoma"/>
          <w:sz w:val="16"/>
          <w:szCs w:val="16"/>
        </w:rPr>
      </w:pPr>
    </w:p>
    <w:p w:rsidR="002544D9" w:rsidRPr="003B759D" w:rsidRDefault="002544D9" w:rsidP="00692C77">
      <w:pPr>
        <w:pStyle w:val="BodyText2"/>
        <w:tabs>
          <w:tab w:val="left" w:pos="709"/>
        </w:tabs>
        <w:spacing w:after="0" w:line="240" w:lineRule="auto"/>
        <w:rPr>
          <w:rFonts w:ascii="Tahoma" w:hAnsi="Tahoma" w:cs="Tahoma"/>
          <w:sz w:val="16"/>
          <w:szCs w:val="16"/>
        </w:rPr>
      </w:pPr>
    </w:p>
    <w:p w:rsidR="002544D9" w:rsidRPr="003B759D" w:rsidRDefault="002544D9" w:rsidP="00692C77">
      <w:pPr>
        <w:pStyle w:val="BodyText2"/>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2544D9" w:rsidRPr="003B759D" w:rsidRDefault="002544D9" w:rsidP="00692C77">
      <w:pPr>
        <w:jc w:val="both"/>
        <w:rPr>
          <w:rFonts w:ascii="Tahoma" w:hAnsi="Tahoma" w:cs="Tahoma"/>
          <w:b/>
          <w:sz w:val="16"/>
          <w:szCs w:val="16"/>
        </w:rPr>
      </w:pPr>
    </w:p>
    <w:p w:rsidR="002544D9" w:rsidRPr="003B759D" w:rsidRDefault="002544D9"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ind w:left="284" w:hanging="284"/>
        <w:jc w:val="both"/>
        <w:rPr>
          <w:rFonts w:ascii="Tahoma" w:hAnsi="Tahoma" w:cs="Tahoma"/>
          <w:sz w:val="16"/>
          <w:szCs w:val="16"/>
        </w:rPr>
      </w:pPr>
    </w:p>
    <w:p w:rsidR="002544D9" w:rsidRPr="003B759D" w:rsidRDefault="002544D9"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2544D9" w:rsidRPr="003B759D" w:rsidRDefault="002544D9" w:rsidP="00692C77">
      <w:pPr>
        <w:pStyle w:val="BodyText2"/>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544D9" w:rsidRPr="003B759D" w:rsidRDefault="002544D9" w:rsidP="00692C77">
      <w:pPr>
        <w:pStyle w:val="BodyText2"/>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2544D9" w:rsidRPr="003B759D" w:rsidRDefault="002544D9"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2544D9" w:rsidRPr="003B759D" w:rsidRDefault="002544D9"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2544D9" w:rsidRPr="003B759D" w:rsidRDefault="002544D9"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2544D9" w:rsidRPr="003B759D" w:rsidRDefault="002544D9"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2544D9" w:rsidRPr="003B759D" w:rsidRDefault="002544D9"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2544D9" w:rsidRPr="003B759D" w:rsidRDefault="002544D9"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2544D9" w:rsidRPr="003B759D" w:rsidRDefault="002544D9"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2544D9" w:rsidRPr="003B759D" w:rsidRDefault="002544D9"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2544D9" w:rsidRDefault="002544D9"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2544D9" w:rsidRPr="006241CF" w:rsidRDefault="002544D9"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2544D9" w:rsidRPr="003B759D" w:rsidRDefault="002544D9" w:rsidP="00692C77">
      <w:pPr>
        <w:pStyle w:val="BodyText2"/>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2544D9" w:rsidRPr="003B759D" w:rsidRDefault="002544D9"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2544D9" w:rsidRPr="003B759D" w:rsidRDefault="002544D9"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2544D9" w:rsidRPr="003B759D" w:rsidRDefault="002544D9"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2544D9" w:rsidRPr="003B759D" w:rsidRDefault="002544D9"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2544D9" w:rsidRPr="008B5EEE" w:rsidRDefault="002544D9"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2544D9" w:rsidRPr="008B5EEE" w:rsidRDefault="002544D9"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2544D9" w:rsidRPr="008B5EEE" w:rsidRDefault="002544D9" w:rsidP="00692C77">
      <w:pPr>
        <w:spacing w:before="120"/>
        <w:jc w:val="both"/>
        <w:rPr>
          <w:rFonts w:ascii="Tahoma" w:hAnsi="Tahoma" w:cs="Tahoma"/>
          <w:sz w:val="16"/>
          <w:szCs w:val="16"/>
        </w:rPr>
      </w:pPr>
    </w:p>
    <w:p w:rsidR="002544D9" w:rsidRPr="008B5EEE" w:rsidRDefault="002544D9"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2544D9" w:rsidRPr="003B759D" w:rsidRDefault="002544D9"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2544D9" w:rsidRPr="003B759D" w:rsidRDefault="002544D9" w:rsidP="00692C77">
      <w:pPr>
        <w:jc w:val="center"/>
        <w:rPr>
          <w:rFonts w:ascii="Tahoma" w:hAnsi="Tahoma" w:cs="Tahoma"/>
          <w:b/>
          <w:sz w:val="16"/>
          <w:szCs w:val="16"/>
        </w:rPr>
      </w:pPr>
    </w:p>
    <w:p w:rsidR="002544D9" w:rsidRPr="003B759D" w:rsidRDefault="002544D9"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2544D9" w:rsidRPr="003B759D" w:rsidRDefault="002544D9"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2544D9" w:rsidRPr="003B759D" w:rsidRDefault="002544D9"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2544D9" w:rsidRPr="003B759D" w:rsidRDefault="002544D9"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2544D9" w:rsidRPr="003B759D" w:rsidRDefault="002544D9"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2544D9" w:rsidRPr="003B759D" w:rsidRDefault="002544D9"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2544D9" w:rsidRPr="002D7B8E" w:rsidRDefault="002544D9" w:rsidP="00692C77">
      <w:pPr>
        <w:jc w:val="center"/>
        <w:rPr>
          <w:rFonts w:ascii="Tahoma" w:hAnsi="Tahoma" w:cs="Tahoma"/>
          <w:b/>
          <w:sz w:val="16"/>
          <w:szCs w:val="16"/>
          <w:highlight w:val="cyan"/>
        </w:rPr>
      </w:pPr>
    </w:p>
    <w:p w:rsidR="002544D9" w:rsidRDefault="002544D9" w:rsidP="00692C77">
      <w:pPr>
        <w:jc w:val="center"/>
        <w:rPr>
          <w:rFonts w:ascii="Tahoma" w:hAnsi="Tahoma" w:cs="Tahoma"/>
          <w:b/>
          <w:sz w:val="16"/>
          <w:szCs w:val="16"/>
        </w:rPr>
      </w:pPr>
    </w:p>
    <w:p w:rsidR="002544D9" w:rsidRDefault="002544D9" w:rsidP="00692C77">
      <w:pPr>
        <w:jc w:val="center"/>
        <w:rPr>
          <w:rFonts w:ascii="Tahoma" w:hAnsi="Tahoma" w:cs="Tahoma"/>
          <w:b/>
          <w:sz w:val="16"/>
          <w:szCs w:val="16"/>
        </w:rPr>
      </w:pPr>
    </w:p>
    <w:p w:rsidR="002544D9" w:rsidRPr="003B759D" w:rsidRDefault="002544D9"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2544D9" w:rsidRPr="003B759D" w:rsidRDefault="002544D9"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2544D9" w:rsidRPr="003B759D" w:rsidRDefault="002544D9" w:rsidP="00692C77">
      <w:pPr>
        <w:jc w:val="center"/>
        <w:rPr>
          <w:rFonts w:ascii="Tahoma" w:hAnsi="Tahoma" w:cs="Tahoma"/>
          <w:b/>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2544D9" w:rsidRPr="003B759D" w:rsidRDefault="002544D9"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2544D9" w:rsidRPr="003B759D" w:rsidRDefault="002544D9" w:rsidP="00692C77">
      <w:pPr>
        <w:jc w:val="both"/>
        <w:rPr>
          <w:rFonts w:ascii="Tahoma" w:hAnsi="Tahoma" w:cs="Tahoma"/>
          <w:sz w:val="16"/>
          <w:szCs w:val="16"/>
        </w:rPr>
      </w:pPr>
    </w:p>
    <w:p w:rsidR="002544D9" w:rsidRPr="003B759D" w:rsidRDefault="002544D9"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2544D9" w:rsidRPr="002D7B8E" w:rsidRDefault="002544D9" w:rsidP="00692C77">
      <w:pPr>
        <w:tabs>
          <w:tab w:val="left" w:pos="5812"/>
        </w:tabs>
        <w:rPr>
          <w:rFonts w:ascii="Tahoma" w:hAnsi="Tahoma" w:cs="Tahoma"/>
          <w:sz w:val="16"/>
          <w:szCs w:val="16"/>
        </w:rPr>
      </w:pPr>
      <w:r>
        <w:rPr>
          <w:noProof/>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2544D9" w:rsidRPr="003B759D" w:rsidRDefault="002544D9" w:rsidP="00692C77">
                  <w:pPr>
                    <w:ind w:left="180"/>
                    <w:jc w:val="center"/>
                    <w:rPr>
                      <w:rFonts w:ascii="Arial" w:hAnsi="Arial" w:cs="Arial"/>
                      <w:b/>
                      <w:sz w:val="18"/>
                      <w:szCs w:val="18"/>
                    </w:rPr>
                  </w:pPr>
                  <w:bookmarkStart w:id="7" w:name="_GoBack"/>
                  <w:bookmarkEnd w:id="7"/>
                  <w:r w:rsidRPr="003B759D">
                    <w:rPr>
                      <w:rFonts w:ascii="Arial" w:hAnsi="Arial" w:cs="Arial"/>
                      <w:b/>
                      <w:sz w:val="18"/>
                      <w:szCs w:val="18"/>
                    </w:rPr>
                    <w:t>ΠΙΝΑΚΑΣ ΒΑΘΜΟΛΟΓΗΣΗΣ ΚΡΙΤΗΡΙΩΝ</w:t>
                  </w:r>
                </w:p>
                <w:p w:rsidR="002544D9" w:rsidRPr="003B759D" w:rsidRDefault="002544D9" w:rsidP="00692C77">
                  <w:pPr>
                    <w:ind w:left="180"/>
                    <w:jc w:val="center"/>
                    <w:rPr>
                      <w:rFonts w:ascii="Arial" w:hAnsi="Arial" w:cs="Arial"/>
                      <w:b/>
                      <w:sz w:val="12"/>
                      <w:szCs w:val="12"/>
                    </w:rPr>
                  </w:pPr>
                </w:p>
                <w:p w:rsidR="002544D9" w:rsidRPr="003B759D" w:rsidRDefault="002544D9" w:rsidP="00692C77">
                  <w:pPr>
                    <w:ind w:left="180"/>
                    <w:jc w:val="center"/>
                    <w:rPr>
                      <w:rFonts w:ascii="Arial" w:hAnsi="Arial" w:cs="Arial"/>
                      <w:b/>
                      <w:sz w:val="8"/>
                      <w:szCs w:val="8"/>
                    </w:rPr>
                  </w:pPr>
                </w:p>
                <w:p w:rsidR="002544D9" w:rsidRPr="00C40E03" w:rsidRDefault="002544D9" w:rsidP="00692C7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2544D9" w:rsidTr="00C40E03">
                    <w:trPr>
                      <w:trHeight w:val="369"/>
                    </w:trPr>
                    <w:tc>
                      <w:tcPr>
                        <w:tcW w:w="961"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2544D9" w:rsidTr="00C40E03">
                    <w:trPr>
                      <w:trHeight w:val="443"/>
                    </w:trPr>
                    <w:tc>
                      <w:tcPr>
                        <w:tcW w:w="961"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2544D9" w:rsidRPr="009B6FA3" w:rsidRDefault="002544D9" w:rsidP="00692C77">
                  <w:pPr>
                    <w:pStyle w:val="ListParagraph"/>
                    <w:jc w:val="both"/>
                    <w:rPr>
                      <w:rFonts w:ascii="Tahoma" w:hAnsi="Tahoma" w:cs="Tahoma"/>
                      <w:b/>
                      <w:spacing w:val="-2"/>
                      <w:sz w:val="16"/>
                      <w:szCs w:val="16"/>
                    </w:rPr>
                  </w:pPr>
                </w:p>
                <w:p w:rsidR="002544D9" w:rsidRPr="009B6FA3" w:rsidRDefault="002544D9" w:rsidP="00692C7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2544D9" w:rsidRPr="009B6FA3" w:rsidRDefault="002544D9" w:rsidP="00692C7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2544D9" w:rsidTr="00C40E03">
                    <w:trPr>
                      <w:trHeight w:val="369"/>
                    </w:trPr>
                    <w:tc>
                      <w:tcPr>
                        <w:tcW w:w="1002"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2544D9" w:rsidTr="00C40E03">
                    <w:trPr>
                      <w:trHeight w:val="443"/>
                    </w:trPr>
                    <w:tc>
                      <w:tcPr>
                        <w:tcW w:w="1002"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2544D9" w:rsidRDefault="002544D9" w:rsidP="00692C77">
                  <w:pPr>
                    <w:pStyle w:val="ListParagraph"/>
                    <w:ind w:left="0"/>
                    <w:jc w:val="both"/>
                    <w:rPr>
                      <w:rFonts w:ascii="Tahoma" w:hAnsi="Tahoma" w:cs="Tahoma"/>
                      <w:b/>
                      <w:spacing w:val="-2"/>
                      <w:sz w:val="16"/>
                      <w:szCs w:val="16"/>
                    </w:rPr>
                  </w:pPr>
                </w:p>
                <w:p w:rsidR="002544D9" w:rsidRPr="00C40E03" w:rsidRDefault="002544D9" w:rsidP="00692C7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2544D9" w:rsidRDefault="002544D9" w:rsidP="00692C7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2544D9" w:rsidTr="00C40E03">
                    <w:trPr>
                      <w:trHeight w:val="369"/>
                    </w:trPr>
                    <w:tc>
                      <w:tcPr>
                        <w:tcW w:w="961"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2544D9" w:rsidTr="00C40E03">
                    <w:trPr>
                      <w:trHeight w:val="443"/>
                    </w:trPr>
                    <w:tc>
                      <w:tcPr>
                        <w:tcW w:w="961"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2544D9" w:rsidRPr="009B6FA3" w:rsidRDefault="002544D9"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2544D9" w:rsidRDefault="002544D9" w:rsidP="00692C77">
                  <w:pPr>
                    <w:pStyle w:val="ListParagraph"/>
                    <w:ind w:left="0"/>
                    <w:jc w:val="both"/>
                    <w:rPr>
                      <w:rFonts w:ascii="Tahoma" w:hAnsi="Tahoma" w:cs="Tahoma"/>
                      <w:b/>
                      <w:i/>
                      <w:spacing w:val="-2"/>
                      <w:sz w:val="16"/>
                      <w:szCs w:val="16"/>
                    </w:rPr>
                  </w:pPr>
                </w:p>
                <w:p w:rsidR="002544D9" w:rsidRPr="00214F87" w:rsidRDefault="002544D9" w:rsidP="00692C7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2544D9" w:rsidRPr="009B6FA3" w:rsidRDefault="002544D9" w:rsidP="00692C77">
                  <w:pPr>
                    <w:pStyle w:val="ListParagraph"/>
                    <w:tabs>
                      <w:tab w:val="left" w:pos="360"/>
                    </w:tabs>
                    <w:ind w:left="975"/>
                    <w:rPr>
                      <w:rFonts w:ascii="Tahoma" w:hAnsi="Tahoma" w:cs="Tahoma"/>
                      <w:i/>
                      <w:sz w:val="16"/>
                      <w:szCs w:val="16"/>
                    </w:rPr>
                  </w:pPr>
                </w:p>
                <w:p w:rsidR="002544D9" w:rsidRPr="003B759D" w:rsidRDefault="002544D9" w:rsidP="00692C7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2544D9" w:rsidTr="00C76F8B">
                    <w:trPr>
                      <w:trHeight w:val="369"/>
                    </w:trPr>
                    <w:tc>
                      <w:tcPr>
                        <w:tcW w:w="1478"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2544D9" w:rsidTr="00C76F8B">
                    <w:trPr>
                      <w:trHeight w:val="443"/>
                    </w:trPr>
                    <w:tc>
                      <w:tcPr>
                        <w:tcW w:w="1478"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2544D9" w:rsidRPr="003B759D" w:rsidRDefault="002544D9" w:rsidP="00692C7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544D9" w:rsidRPr="003B759D" w:rsidRDefault="002544D9" w:rsidP="00692C77">
                  <w:pPr>
                    <w:pStyle w:val="ListParagraph"/>
                    <w:jc w:val="both"/>
                    <w:rPr>
                      <w:rFonts w:ascii="Arial" w:hAnsi="Arial" w:cs="Arial"/>
                      <w:i/>
                      <w:sz w:val="18"/>
                      <w:szCs w:val="18"/>
                    </w:rPr>
                  </w:pPr>
                </w:p>
                <w:p w:rsidR="002544D9" w:rsidRPr="003B759D" w:rsidRDefault="002544D9" w:rsidP="00692C7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2544D9" w:rsidTr="00C76F8B">
                    <w:trPr>
                      <w:trHeight w:val="369"/>
                    </w:trPr>
                    <w:tc>
                      <w:tcPr>
                        <w:tcW w:w="1478"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2544D9" w:rsidTr="00C76F8B">
                    <w:trPr>
                      <w:trHeight w:val="443"/>
                    </w:trPr>
                    <w:tc>
                      <w:tcPr>
                        <w:tcW w:w="1478"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2544D9" w:rsidRPr="003B759D" w:rsidRDefault="002544D9" w:rsidP="00692C7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2544D9" w:rsidRPr="003B759D" w:rsidRDefault="002544D9" w:rsidP="00692C77">
                  <w:pPr>
                    <w:pStyle w:val="ListParagraph"/>
                    <w:jc w:val="both"/>
                    <w:rPr>
                      <w:rFonts w:ascii="Arial" w:hAnsi="Arial" w:cs="Arial"/>
                      <w:sz w:val="18"/>
                      <w:szCs w:val="18"/>
                    </w:rPr>
                  </w:pPr>
                </w:p>
                <w:p w:rsidR="002544D9" w:rsidRPr="003B759D" w:rsidRDefault="002544D9" w:rsidP="00692C7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544D9" w:rsidTr="00C76F8B">
                    <w:trPr>
                      <w:trHeight w:val="478"/>
                    </w:trPr>
                    <w:tc>
                      <w:tcPr>
                        <w:tcW w:w="1663"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2544D9" w:rsidTr="00C76F8B">
                    <w:trPr>
                      <w:trHeight w:val="478"/>
                    </w:trPr>
                    <w:tc>
                      <w:tcPr>
                        <w:tcW w:w="1663"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2544D9" w:rsidRPr="003B759D" w:rsidRDefault="002544D9" w:rsidP="00692C77">
                  <w:pPr>
                    <w:tabs>
                      <w:tab w:val="left" w:pos="284"/>
                    </w:tabs>
                    <w:rPr>
                      <w:rFonts w:ascii="Arial" w:hAnsi="Arial" w:cs="Arial"/>
                      <w:b/>
                      <w:sz w:val="18"/>
                      <w:szCs w:val="18"/>
                    </w:rPr>
                  </w:pPr>
                </w:p>
                <w:p w:rsidR="002544D9" w:rsidRPr="003B759D" w:rsidRDefault="002544D9"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2544D9" w:rsidTr="00C76F8B">
                    <w:trPr>
                      <w:trHeight w:val="478"/>
                    </w:trPr>
                    <w:tc>
                      <w:tcPr>
                        <w:tcW w:w="1663"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2544D9" w:rsidTr="00C76F8B">
                    <w:trPr>
                      <w:trHeight w:val="478"/>
                    </w:trPr>
                    <w:tc>
                      <w:tcPr>
                        <w:tcW w:w="1663"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2544D9" w:rsidRPr="003B759D" w:rsidRDefault="002544D9"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2544D9" w:rsidRPr="003B759D" w:rsidRDefault="002544D9" w:rsidP="00692C7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2544D9" w:rsidRPr="003B759D" w:rsidRDefault="002544D9"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2544D9" w:rsidTr="00C76F8B">
                    <w:trPr>
                      <w:trHeight w:val="478"/>
                    </w:trPr>
                    <w:tc>
                      <w:tcPr>
                        <w:tcW w:w="1984" w:type="dxa"/>
                        <w:noWrap/>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Ποσοστό αναπηρίας</w:t>
                        </w:r>
                      </w:p>
                    </w:tc>
                    <w:tc>
                      <w:tcPr>
                        <w:tcW w:w="1311" w:type="dxa"/>
                        <w:noWrap/>
                        <w:vAlign w:val="center"/>
                      </w:tcPr>
                      <w:p w:rsidR="002544D9" w:rsidRPr="003B759D" w:rsidRDefault="002544D9"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50%-59%</w:t>
                        </w:r>
                      </w:p>
                    </w:tc>
                    <w:tc>
                      <w:tcPr>
                        <w:tcW w:w="1311" w:type="dxa"/>
                        <w:vAlign w:val="center"/>
                      </w:tcPr>
                      <w:p w:rsidR="002544D9" w:rsidRPr="003B759D" w:rsidRDefault="002544D9"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60%-66%</w:t>
                        </w:r>
                      </w:p>
                    </w:tc>
                    <w:tc>
                      <w:tcPr>
                        <w:tcW w:w="1311" w:type="dxa"/>
                        <w:vAlign w:val="center"/>
                      </w:tcPr>
                      <w:p w:rsidR="002544D9" w:rsidRPr="003B759D" w:rsidRDefault="002544D9"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67%-69%</w:t>
                        </w:r>
                      </w:p>
                    </w:tc>
                    <w:tc>
                      <w:tcPr>
                        <w:tcW w:w="1312" w:type="dxa"/>
                        <w:vAlign w:val="center"/>
                      </w:tcPr>
                      <w:p w:rsidR="002544D9" w:rsidRPr="003B759D" w:rsidRDefault="002544D9"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70% και άνω</w:t>
                        </w:r>
                      </w:p>
                    </w:tc>
                  </w:tr>
                  <w:tr w:rsidR="002544D9" w:rsidTr="00C76F8B">
                    <w:trPr>
                      <w:trHeight w:val="478"/>
                    </w:trPr>
                    <w:tc>
                      <w:tcPr>
                        <w:tcW w:w="1984" w:type="dxa"/>
                        <w:noWrap/>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μονάδες</w:t>
                        </w:r>
                      </w:p>
                    </w:tc>
                    <w:tc>
                      <w:tcPr>
                        <w:tcW w:w="1311" w:type="dxa"/>
                        <w:noWrap/>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10</w:t>
                        </w:r>
                      </w:p>
                    </w:tc>
                    <w:tc>
                      <w:tcPr>
                        <w:tcW w:w="1311" w:type="dxa"/>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12</w:t>
                        </w:r>
                      </w:p>
                    </w:tc>
                    <w:tc>
                      <w:tcPr>
                        <w:tcW w:w="1311" w:type="dxa"/>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15</w:t>
                        </w:r>
                      </w:p>
                    </w:tc>
                    <w:tc>
                      <w:tcPr>
                        <w:tcW w:w="1312" w:type="dxa"/>
                        <w:vAlign w:val="center"/>
                      </w:tcPr>
                      <w:p w:rsidR="002544D9" w:rsidRPr="003B759D" w:rsidRDefault="002544D9"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17</w:t>
                        </w:r>
                      </w:p>
                    </w:tc>
                  </w:tr>
                </w:tbl>
                <w:p w:rsidR="002544D9" w:rsidRPr="003B759D" w:rsidRDefault="002544D9"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2544D9" w:rsidRPr="003B759D" w:rsidRDefault="002544D9" w:rsidP="00692C77">
                  <w:pPr>
                    <w:tabs>
                      <w:tab w:val="left" w:pos="284"/>
                    </w:tabs>
                    <w:ind w:left="720"/>
                    <w:rPr>
                      <w:rFonts w:ascii="Arial" w:hAnsi="Arial" w:cs="Arial"/>
                      <w:b/>
                      <w:sz w:val="18"/>
                      <w:szCs w:val="18"/>
                    </w:rPr>
                  </w:pPr>
                </w:p>
                <w:p w:rsidR="002544D9" w:rsidRPr="003B759D" w:rsidRDefault="002544D9"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2544D9" w:rsidTr="00C76F8B">
                    <w:trPr>
                      <w:trHeight w:val="478"/>
                    </w:trPr>
                    <w:tc>
                      <w:tcPr>
                        <w:tcW w:w="1984"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2544D9" w:rsidTr="00C76F8B">
                    <w:trPr>
                      <w:trHeight w:val="478"/>
                    </w:trPr>
                    <w:tc>
                      <w:tcPr>
                        <w:tcW w:w="1984"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2544D9" w:rsidRPr="003B759D"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2544D9" w:rsidRPr="008025E0" w:rsidRDefault="002544D9"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2544D9" w:rsidRPr="000A1EA7" w:rsidRDefault="002544D9"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2544D9" w:rsidRPr="002D7B8E" w:rsidSect="006E1099">
      <w:footerReference w:type="default" r:id="rId7"/>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D9" w:rsidRDefault="002544D9" w:rsidP="00CB11CD">
      <w:r>
        <w:separator/>
      </w:r>
    </w:p>
  </w:endnote>
  <w:endnote w:type="continuationSeparator" w:id="0">
    <w:p w:rsidR="002544D9" w:rsidRDefault="002544D9"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D9" w:rsidRPr="000057BE" w:rsidRDefault="002544D9">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2</w:t>
    </w:r>
    <w:r w:rsidRPr="000057BE">
      <w:rPr>
        <w:rFonts w:ascii="Tahoma" w:hAnsi="Tahoma" w:cs="Tahoma"/>
        <w:sz w:val="16"/>
        <w:szCs w:val="16"/>
      </w:rPr>
      <w:fldChar w:fldCharType="end"/>
    </w:r>
  </w:p>
  <w:p w:rsidR="002544D9" w:rsidRDefault="00254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D9" w:rsidRDefault="002544D9" w:rsidP="00CB11CD">
      <w:r>
        <w:separator/>
      </w:r>
    </w:p>
  </w:footnote>
  <w:footnote w:type="continuationSeparator" w:id="0">
    <w:p w:rsidR="002544D9" w:rsidRDefault="002544D9"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C77"/>
    <w:rsid w:val="000057BE"/>
    <w:rsid w:val="000136F9"/>
    <w:rsid w:val="0005590E"/>
    <w:rsid w:val="000A1EA7"/>
    <w:rsid w:val="000B26BD"/>
    <w:rsid w:val="000B4F3D"/>
    <w:rsid w:val="00202FE3"/>
    <w:rsid w:val="00214F87"/>
    <w:rsid w:val="002544D9"/>
    <w:rsid w:val="002D7B8E"/>
    <w:rsid w:val="003B759D"/>
    <w:rsid w:val="00421018"/>
    <w:rsid w:val="004D419D"/>
    <w:rsid w:val="006241CF"/>
    <w:rsid w:val="006521B7"/>
    <w:rsid w:val="00692C77"/>
    <w:rsid w:val="006B2A36"/>
    <w:rsid w:val="006E1099"/>
    <w:rsid w:val="00724856"/>
    <w:rsid w:val="007E0FBF"/>
    <w:rsid w:val="008025E0"/>
    <w:rsid w:val="00833F98"/>
    <w:rsid w:val="008B5EEE"/>
    <w:rsid w:val="009320B9"/>
    <w:rsid w:val="009B6FA3"/>
    <w:rsid w:val="00AC2222"/>
    <w:rsid w:val="00C40E03"/>
    <w:rsid w:val="00C76F8B"/>
    <w:rsid w:val="00CB11CD"/>
    <w:rsid w:val="00D973DB"/>
    <w:rsid w:val="00E37C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C77"/>
    <w:rPr>
      <w:rFonts w:ascii="Times New Roman" w:eastAsia="Times New Roman" w:hAnsi="Times New Roman"/>
      <w:sz w:val="20"/>
      <w:szCs w:val="20"/>
    </w:rPr>
  </w:style>
  <w:style w:type="paragraph" w:styleId="Heading1">
    <w:name w:val="heading 1"/>
    <w:basedOn w:val="Normal"/>
    <w:next w:val="Normal"/>
    <w:link w:val="Heading1Char"/>
    <w:uiPriority w:val="99"/>
    <w:qFormat/>
    <w:rsid w:val="00692C77"/>
    <w:pPr>
      <w:keepNext/>
      <w:tabs>
        <w:tab w:val="left" w:pos="4536"/>
      </w:tabs>
      <w:outlineLvl w:val="0"/>
    </w:pPr>
    <w:rPr>
      <w:b/>
      <w:sz w:val="24"/>
    </w:rPr>
  </w:style>
  <w:style w:type="paragraph" w:styleId="Heading2">
    <w:name w:val="heading 2"/>
    <w:basedOn w:val="Normal"/>
    <w:next w:val="Normal"/>
    <w:link w:val="Heading2Char"/>
    <w:uiPriority w:val="99"/>
    <w:qFormat/>
    <w:rsid w:val="00692C77"/>
    <w:pPr>
      <w:keepNext/>
      <w:jc w:val="center"/>
      <w:outlineLvl w:val="1"/>
    </w:pPr>
    <w:rPr>
      <w:b/>
      <w:sz w:val="24"/>
    </w:rPr>
  </w:style>
  <w:style w:type="paragraph" w:styleId="Heading3">
    <w:name w:val="heading 3"/>
    <w:basedOn w:val="Normal"/>
    <w:next w:val="Normal"/>
    <w:link w:val="Heading3Char"/>
    <w:uiPriority w:val="99"/>
    <w:qFormat/>
    <w:rsid w:val="00692C77"/>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C77"/>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692C77"/>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692C77"/>
    <w:rPr>
      <w:rFonts w:ascii="Times New Roman" w:hAnsi="Times New Roman" w:cs="Times New Roman"/>
      <w:sz w:val="20"/>
      <w:szCs w:val="20"/>
    </w:rPr>
  </w:style>
  <w:style w:type="paragraph" w:styleId="HTMLPreformatted">
    <w:name w:val="HTML Preformatted"/>
    <w:basedOn w:val="Normal"/>
    <w:link w:val="HTMLPreformattedChar"/>
    <w:uiPriority w:val="99"/>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692C77"/>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692C77"/>
    <w:rPr>
      <w:rFonts w:cs="Times New Roman"/>
      <w:sz w:val="16"/>
    </w:rPr>
  </w:style>
  <w:style w:type="paragraph" w:styleId="CommentText">
    <w:name w:val="annotation text"/>
    <w:basedOn w:val="Normal"/>
    <w:link w:val="CommentTextChar"/>
    <w:uiPriority w:val="99"/>
    <w:semiHidden/>
    <w:rsid w:val="00692C77"/>
  </w:style>
  <w:style w:type="character" w:customStyle="1" w:styleId="CommentTextChar">
    <w:name w:val="Comment Text Char"/>
    <w:basedOn w:val="DefaultParagraphFont"/>
    <w:link w:val="CommentText"/>
    <w:uiPriority w:val="99"/>
    <w:semiHidden/>
    <w:locked/>
    <w:rsid w:val="00692C77"/>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692C77"/>
    <w:rPr>
      <w:rFonts w:ascii="Tahoma" w:hAnsi="Tahoma"/>
      <w:sz w:val="16"/>
      <w:szCs w:val="16"/>
    </w:rPr>
  </w:style>
  <w:style w:type="character" w:customStyle="1" w:styleId="BalloonTextChar">
    <w:name w:val="Balloon Text Char"/>
    <w:basedOn w:val="DefaultParagraphFont"/>
    <w:link w:val="BalloonText"/>
    <w:uiPriority w:val="99"/>
    <w:semiHidden/>
    <w:locked/>
    <w:rsid w:val="00692C77"/>
    <w:rPr>
      <w:rFonts w:ascii="Tahoma" w:hAnsi="Tahoma" w:cs="Times New Roman"/>
      <w:sz w:val="16"/>
      <w:szCs w:val="16"/>
      <w:lang w:eastAsia="el-GR"/>
    </w:rPr>
  </w:style>
  <w:style w:type="character" w:styleId="Hyperlink">
    <w:name w:val="Hyperlink"/>
    <w:basedOn w:val="DefaultParagraphFont"/>
    <w:uiPriority w:val="99"/>
    <w:rsid w:val="00692C77"/>
    <w:rPr>
      <w:rFonts w:cs="Times New Roman"/>
      <w:color w:val="0000FF"/>
      <w:u w:val="single"/>
    </w:rPr>
  </w:style>
  <w:style w:type="character" w:styleId="FollowedHyperlink">
    <w:name w:val="FollowedHyperlink"/>
    <w:basedOn w:val="DefaultParagraphFont"/>
    <w:uiPriority w:val="99"/>
    <w:semiHidden/>
    <w:rsid w:val="00692C77"/>
    <w:rPr>
      <w:rFonts w:cs="Times New Roman"/>
      <w:color w:val="800080"/>
      <w:u w:val="single"/>
    </w:rPr>
  </w:style>
  <w:style w:type="paragraph" w:customStyle="1" w:styleId="font5">
    <w:name w:val="font5"/>
    <w:basedOn w:val="Normal"/>
    <w:uiPriority w:val="99"/>
    <w:rsid w:val="00692C77"/>
    <w:pPr>
      <w:spacing w:before="100" w:beforeAutospacing="1" w:after="100" w:afterAutospacing="1"/>
    </w:pPr>
    <w:rPr>
      <w:sz w:val="18"/>
      <w:szCs w:val="18"/>
    </w:rPr>
  </w:style>
  <w:style w:type="paragraph" w:customStyle="1" w:styleId="font6">
    <w:name w:val="font6"/>
    <w:basedOn w:val="Normal"/>
    <w:uiPriority w:val="99"/>
    <w:rsid w:val="00692C77"/>
    <w:pPr>
      <w:spacing w:before="100" w:beforeAutospacing="1" w:after="100" w:afterAutospacing="1"/>
    </w:pPr>
    <w:rPr>
      <w:color w:val="FF0000"/>
      <w:sz w:val="18"/>
      <w:szCs w:val="18"/>
    </w:rPr>
  </w:style>
  <w:style w:type="paragraph" w:customStyle="1" w:styleId="xl65">
    <w:name w:val="xl65"/>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692C77"/>
    <w:pPr>
      <w:spacing w:before="100" w:beforeAutospacing="1" w:after="100" w:afterAutospacing="1"/>
      <w:jc w:val="center"/>
      <w:textAlignment w:val="center"/>
    </w:pPr>
    <w:rPr>
      <w:sz w:val="16"/>
      <w:szCs w:val="16"/>
    </w:rPr>
  </w:style>
  <w:style w:type="paragraph" w:customStyle="1" w:styleId="xl74">
    <w:name w:val="xl74"/>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692C77"/>
    <w:rPr>
      <w:b/>
      <w:bCs/>
    </w:rPr>
  </w:style>
  <w:style w:type="character" w:customStyle="1" w:styleId="CommentSubjectChar">
    <w:name w:val="Comment Subject Char"/>
    <w:basedOn w:val="CommentTextChar"/>
    <w:link w:val="CommentSubject"/>
    <w:uiPriority w:val="99"/>
    <w:semiHidden/>
    <w:locked/>
    <w:rsid w:val="00692C77"/>
    <w:rPr>
      <w:b/>
      <w:bCs/>
    </w:rPr>
  </w:style>
  <w:style w:type="paragraph" w:styleId="BodyTextIndent">
    <w:name w:val="Body Text Indent"/>
    <w:basedOn w:val="Normal"/>
    <w:link w:val="BodyTextIndentChar"/>
    <w:uiPriority w:val="99"/>
    <w:rsid w:val="00692C77"/>
    <w:pPr>
      <w:ind w:left="360"/>
    </w:pPr>
    <w:rPr>
      <w:sz w:val="28"/>
    </w:rPr>
  </w:style>
  <w:style w:type="character" w:customStyle="1" w:styleId="BodyTextIndentChar">
    <w:name w:val="Body Text Indent Char"/>
    <w:basedOn w:val="DefaultParagraphFont"/>
    <w:link w:val="BodyTextIndent"/>
    <w:uiPriority w:val="99"/>
    <w:locked/>
    <w:rsid w:val="00692C77"/>
    <w:rPr>
      <w:rFonts w:ascii="Times New Roman" w:hAnsi="Times New Roman" w:cs="Times New Roman"/>
      <w:sz w:val="20"/>
      <w:szCs w:val="20"/>
    </w:rPr>
  </w:style>
  <w:style w:type="paragraph" w:customStyle="1" w:styleId="a">
    <w:name w:val="ΟΣ_παρ_κειμένου"/>
    <w:basedOn w:val="Normal"/>
    <w:link w:val="Char"/>
    <w:uiPriority w:val="99"/>
    <w:rsid w:val="00692C77"/>
    <w:pPr>
      <w:spacing w:before="120" w:line="340" w:lineRule="atLeast"/>
      <w:jc w:val="both"/>
    </w:pPr>
    <w:rPr>
      <w:rFonts w:ascii="Tahoma" w:hAnsi="Tahoma"/>
    </w:rPr>
  </w:style>
  <w:style w:type="character" w:customStyle="1" w:styleId="Char">
    <w:name w:val="ΟΣ_παρ_κειμένου Char"/>
    <w:link w:val="a"/>
    <w:uiPriority w:val="99"/>
    <w:locked/>
    <w:rsid w:val="00692C77"/>
    <w:rPr>
      <w:rFonts w:ascii="Tahoma" w:hAnsi="Tahoma"/>
    </w:rPr>
  </w:style>
  <w:style w:type="paragraph" w:styleId="ListParagraph">
    <w:name w:val="List Paragraph"/>
    <w:basedOn w:val="Normal"/>
    <w:uiPriority w:val="99"/>
    <w:qFormat/>
    <w:rsid w:val="00692C77"/>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692C77"/>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692C77"/>
    <w:rPr>
      <w:rFonts w:ascii="Times New Roman" w:hAnsi="Times New Roman" w:cs="Times New Roman"/>
      <w:sz w:val="20"/>
      <w:szCs w:val="20"/>
    </w:rPr>
  </w:style>
  <w:style w:type="paragraph" w:styleId="Footer">
    <w:name w:val="footer"/>
    <w:basedOn w:val="Normal"/>
    <w:link w:val="FooterChar"/>
    <w:uiPriority w:val="99"/>
    <w:rsid w:val="00692C77"/>
    <w:pPr>
      <w:tabs>
        <w:tab w:val="center" w:pos="4153"/>
        <w:tab w:val="right" w:pos="8306"/>
      </w:tabs>
    </w:pPr>
    <w:rPr>
      <w:sz w:val="24"/>
    </w:rPr>
  </w:style>
  <w:style w:type="character" w:customStyle="1" w:styleId="FooterChar">
    <w:name w:val="Footer Char"/>
    <w:basedOn w:val="DefaultParagraphFont"/>
    <w:link w:val="Footer"/>
    <w:uiPriority w:val="99"/>
    <w:locked/>
    <w:rsid w:val="00692C77"/>
    <w:rPr>
      <w:rFonts w:ascii="Times New Roman" w:hAnsi="Times New Roman" w:cs="Times New Roman"/>
      <w:sz w:val="20"/>
      <w:szCs w:val="20"/>
    </w:rPr>
  </w:style>
  <w:style w:type="character" w:styleId="PageNumber">
    <w:name w:val="page number"/>
    <w:basedOn w:val="DefaultParagraphFont"/>
    <w:uiPriority w:val="99"/>
    <w:rsid w:val="00692C77"/>
    <w:rPr>
      <w:rFonts w:cs="Times New Roman"/>
    </w:rPr>
  </w:style>
  <w:style w:type="paragraph" w:customStyle="1" w:styleId="BodyText21">
    <w:name w:val="Body Text 21"/>
    <w:basedOn w:val="Normal"/>
    <w:uiPriority w:val="99"/>
    <w:rsid w:val="00692C77"/>
    <w:pPr>
      <w:ind w:firstLine="426"/>
      <w:jc w:val="both"/>
    </w:pPr>
    <w:rPr>
      <w:sz w:val="28"/>
    </w:rPr>
  </w:style>
  <w:style w:type="paragraph" w:customStyle="1" w:styleId="a0">
    <w:name w:val="Προσόντα"/>
    <w:basedOn w:val="Normal"/>
    <w:link w:val="Char0"/>
    <w:uiPriority w:val="99"/>
    <w:rsid w:val="00692C77"/>
    <w:pPr>
      <w:ind w:firstLine="680"/>
      <w:jc w:val="both"/>
    </w:pPr>
    <w:rPr>
      <w:rFonts w:ascii="Verdana" w:hAnsi="Verdana"/>
      <w:sz w:val="26"/>
    </w:rPr>
  </w:style>
  <w:style w:type="character" w:customStyle="1" w:styleId="Char0">
    <w:name w:val="Προσόντα Char"/>
    <w:link w:val="a0"/>
    <w:uiPriority w:val="99"/>
    <w:locked/>
    <w:rsid w:val="00692C77"/>
    <w:rPr>
      <w:rFonts w:ascii="Verdana" w:hAnsi="Verdana"/>
      <w:sz w:val="20"/>
    </w:rPr>
  </w:style>
  <w:style w:type="paragraph" w:styleId="BodyText2">
    <w:name w:val="Body Text 2"/>
    <w:basedOn w:val="Normal"/>
    <w:link w:val="BodyText2Char"/>
    <w:uiPriority w:val="99"/>
    <w:rsid w:val="00692C77"/>
    <w:pPr>
      <w:spacing w:after="120" w:line="480" w:lineRule="auto"/>
    </w:pPr>
    <w:rPr>
      <w:sz w:val="24"/>
    </w:rPr>
  </w:style>
  <w:style w:type="character" w:customStyle="1" w:styleId="BodyText2Char">
    <w:name w:val="Body Text 2 Char"/>
    <w:basedOn w:val="DefaultParagraphFont"/>
    <w:link w:val="BodyText2"/>
    <w:uiPriority w:val="99"/>
    <w:locked/>
    <w:rsid w:val="00692C77"/>
    <w:rPr>
      <w:rFonts w:ascii="Times New Roman" w:hAnsi="Times New Roman" w:cs="Times New Roman"/>
      <w:sz w:val="20"/>
      <w:szCs w:val="20"/>
    </w:rPr>
  </w:style>
  <w:style w:type="paragraph" w:customStyle="1" w:styleId="a1">
    <w:name w:val="ΟΣ_παρ_σημείωσης"/>
    <w:basedOn w:val="a"/>
    <w:uiPriority w:val="99"/>
    <w:rsid w:val="00692C77"/>
    <w:pPr>
      <w:spacing w:before="0" w:after="80"/>
    </w:pPr>
  </w:style>
  <w:style w:type="table" w:styleId="TableGrid">
    <w:name w:val="Table Grid"/>
    <w:basedOn w:val="TableNormal"/>
    <w:uiPriority w:val="99"/>
    <w:rsid w:val="00692C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692C77"/>
    <w:pPr>
      <w:spacing w:before="0" w:line="240" w:lineRule="auto"/>
    </w:pPr>
    <w:rPr>
      <w:b/>
      <w:bCs/>
      <w:sz w:val="12"/>
      <w:szCs w:val="12"/>
    </w:rPr>
  </w:style>
  <w:style w:type="paragraph" w:customStyle="1" w:styleId="a3">
    <w:name w:val="ΟΣ_ΑριθΤιτλΕνοτ"/>
    <w:basedOn w:val="Normal"/>
    <w:uiPriority w:val="99"/>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692C77"/>
    <w:pPr>
      <w:spacing w:before="0"/>
    </w:pPr>
    <w:rPr>
      <w:position w:val="12"/>
    </w:rPr>
  </w:style>
  <w:style w:type="paragraph" w:customStyle="1" w:styleId="a5">
    <w:name w:val="ΟΣ_ΥΠΕΡΤΙΤΛΟΣ"/>
    <w:basedOn w:val="a3"/>
    <w:uiPriority w:val="99"/>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692C77"/>
    <w:pPr>
      <w:spacing w:before="160"/>
      <w:ind w:hanging="181"/>
    </w:pPr>
  </w:style>
  <w:style w:type="character" w:customStyle="1" w:styleId="Char1">
    <w:name w:val="ΟΣ_παρ_πεδίου Char"/>
    <w:basedOn w:val="Char"/>
    <w:link w:val="a6"/>
    <w:uiPriority w:val="99"/>
    <w:locked/>
    <w:rsid w:val="00692C77"/>
    <w:rPr>
      <w:rFonts w:cs="Times New Roman"/>
      <w:sz w:val="20"/>
      <w:szCs w:val="20"/>
    </w:rPr>
  </w:style>
  <w:style w:type="character" w:customStyle="1" w:styleId="a7">
    <w:name w:val="ΟΣ_χαρ_πεδίου"/>
    <w:uiPriority w:val="99"/>
    <w:rsid w:val="00692C77"/>
    <w:rPr>
      <w:b/>
      <w:color w:val="008000"/>
    </w:rPr>
  </w:style>
  <w:style w:type="paragraph" w:styleId="Header">
    <w:name w:val="header"/>
    <w:basedOn w:val="Normal"/>
    <w:link w:val="HeaderChar"/>
    <w:uiPriority w:val="99"/>
    <w:rsid w:val="00692C77"/>
    <w:pPr>
      <w:tabs>
        <w:tab w:val="center" w:pos="4153"/>
        <w:tab w:val="right" w:pos="8306"/>
      </w:tabs>
    </w:pPr>
    <w:rPr>
      <w:sz w:val="24"/>
    </w:rPr>
  </w:style>
  <w:style w:type="character" w:customStyle="1" w:styleId="HeaderChar">
    <w:name w:val="Header Char"/>
    <w:basedOn w:val="DefaultParagraphFont"/>
    <w:link w:val="Header"/>
    <w:uiPriority w:val="99"/>
    <w:locked/>
    <w:rsid w:val="00692C77"/>
    <w:rPr>
      <w:rFonts w:ascii="Times New Roman" w:hAnsi="Times New Roman" w:cs="Times New Roman"/>
      <w:sz w:val="20"/>
      <w:szCs w:val="20"/>
    </w:rPr>
  </w:style>
  <w:style w:type="paragraph" w:customStyle="1" w:styleId="1">
    <w:name w:val="ΟΣ_παραδ_1"/>
    <w:basedOn w:val="Normal"/>
    <w:uiPriority w:val="99"/>
    <w:rsid w:val="00692C77"/>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692C77"/>
    <w:pPr>
      <w:spacing w:after="60" w:line="280" w:lineRule="atLeast"/>
      <w:ind w:left="851" w:right="851"/>
    </w:pPr>
    <w:rPr>
      <w:i/>
    </w:rPr>
  </w:style>
  <w:style w:type="character" w:customStyle="1" w:styleId="Char2">
    <w:name w:val="ΟΣ_παράδ Char"/>
    <w:link w:val="a8"/>
    <w:uiPriority w:val="99"/>
    <w:locked/>
    <w:rsid w:val="00692C77"/>
    <w:rPr>
      <w:rFonts w:ascii="Tahoma" w:hAnsi="Tahoma"/>
      <w:i/>
    </w:rPr>
  </w:style>
  <w:style w:type="paragraph" w:customStyle="1" w:styleId="-">
    <w:name w:val="ΟΣ_τιτλάκι-βελάκι"/>
    <w:basedOn w:val="Normal"/>
    <w:link w:val="-Char"/>
    <w:uiPriority w:val="99"/>
    <w:rsid w:val="00692C77"/>
    <w:pPr>
      <w:spacing w:before="240"/>
      <w:ind w:left="567"/>
      <w:jc w:val="both"/>
    </w:pPr>
    <w:rPr>
      <w:rFonts w:ascii="Tahoma" w:hAnsi="Tahoma"/>
      <w:b/>
      <w:bCs/>
      <w:i/>
      <w:iCs/>
      <w:color w:val="00597B"/>
      <w:u w:val="single"/>
    </w:rPr>
  </w:style>
  <w:style w:type="character" w:customStyle="1" w:styleId="-Char">
    <w:name w:val="ΟΣ_τιτλάκι-βελάκι Char"/>
    <w:link w:val="-"/>
    <w:uiPriority w:val="99"/>
    <w:locked/>
    <w:rsid w:val="00692C77"/>
    <w:rPr>
      <w:rFonts w:ascii="Tahoma" w:hAnsi="Tahoma"/>
      <w:b/>
      <w:i/>
      <w:color w:val="00597B"/>
      <w:u w:val="single"/>
    </w:rPr>
  </w:style>
  <w:style w:type="paragraph" w:styleId="BodyText3">
    <w:name w:val="Body Text 3"/>
    <w:basedOn w:val="Normal"/>
    <w:link w:val="BodyText3Char"/>
    <w:uiPriority w:val="99"/>
    <w:rsid w:val="00692C77"/>
    <w:pPr>
      <w:spacing w:after="120"/>
    </w:pPr>
    <w:rPr>
      <w:sz w:val="16"/>
      <w:szCs w:val="16"/>
    </w:rPr>
  </w:style>
  <w:style w:type="character" w:customStyle="1" w:styleId="BodyText3Char">
    <w:name w:val="Body Text 3 Char"/>
    <w:basedOn w:val="DefaultParagraphFont"/>
    <w:link w:val="BodyText3"/>
    <w:uiPriority w:val="99"/>
    <w:locked/>
    <w:rsid w:val="00692C77"/>
    <w:rPr>
      <w:rFonts w:ascii="Times New Roman" w:hAnsi="Times New Roman" w:cs="Times New Roman"/>
      <w:sz w:val="16"/>
      <w:szCs w:val="16"/>
    </w:rPr>
  </w:style>
  <w:style w:type="paragraph" w:styleId="BodyText">
    <w:name w:val="Body Text"/>
    <w:basedOn w:val="Normal"/>
    <w:link w:val="BodyTextChar"/>
    <w:uiPriority w:val="99"/>
    <w:rsid w:val="00692C77"/>
    <w:pPr>
      <w:spacing w:after="120"/>
    </w:pPr>
    <w:rPr>
      <w:sz w:val="24"/>
    </w:rPr>
  </w:style>
  <w:style w:type="character" w:customStyle="1" w:styleId="BodyTextChar">
    <w:name w:val="Body Text Char"/>
    <w:basedOn w:val="DefaultParagraphFont"/>
    <w:link w:val="BodyText"/>
    <w:uiPriority w:val="99"/>
    <w:locked/>
    <w:rsid w:val="00692C77"/>
    <w:rPr>
      <w:rFonts w:ascii="Times New Roman" w:hAnsi="Times New Roman" w:cs="Times New Roman"/>
      <w:sz w:val="20"/>
      <w:szCs w:val="20"/>
    </w:rPr>
  </w:style>
  <w:style w:type="paragraph" w:styleId="BodyTextIndent3">
    <w:name w:val="Body Text Indent 3"/>
    <w:basedOn w:val="Normal"/>
    <w:link w:val="BodyTextIndent3Char"/>
    <w:uiPriority w:val="99"/>
    <w:rsid w:val="00692C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92C77"/>
    <w:rPr>
      <w:rFonts w:ascii="Times New Roman" w:hAnsi="Times New Roman" w:cs="Times New Roman"/>
      <w:sz w:val="16"/>
      <w:szCs w:val="16"/>
    </w:rPr>
  </w:style>
  <w:style w:type="paragraph" w:customStyle="1" w:styleId="BodyText31">
    <w:name w:val="Body Text 31"/>
    <w:basedOn w:val="Normal"/>
    <w:uiPriority w:val="99"/>
    <w:rsid w:val="00692C77"/>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692C77"/>
    <w:pPr>
      <w:jc w:val="center"/>
    </w:pPr>
    <w:rPr>
      <w:b/>
      <w:sz w:val="28"/>
    </w:rPr>
  </w:style>
  <w:style w:type="character" w:customStyle="1" w:styleId="TitleChar">
    <w:name w:val="Title Char"/>
    <w:basedOn w:val="DefaultParagraphFont"/>
    <w:link w:val="Title"/>
    <w:uiPriority w:val="99"/>
    <w:locked/>
    <w:rsid w:val="00692C77"/>
    <w:rPr>
      <w:rFonts w:ascii="Times New Roman" w:hAnsi="Times New Roman" w:cs="Times New Roman"/>
      <w:b/>
      <w:sz w:val="20"/>
      <w:szCs w:val="20"/>
    </w:rPr>
  </w:style>
  <w:style w:type="character" w:customStyle="1" w:styleId="a9">
    <w:name w:val="Στυλ Βασικό +"/>
    <w:basedOn w:val="DefaultParagraphFont"/>
    <w:uiPriority w:val="99"/>
    <w:rsid w:val="00692C77"/>
    <w:rPr>
      <w:rFonts w:cs="Times New Roman"/>
    </w:rPr>
  </w:style>
  <w:style w:type="paragraph" w:customStyle="1" w:styleId="21">
    <w:name w:val="Σώμα κείμενου 21"/>
    <w:basedOn w:val="Normal"/>
    <w:uiPriority w:val="99"/>
    <w:rsid w:val="00692C77"/>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9463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II</dc:title>
  <dc:subject/>
  <dc:creator>nannik</dc:creator>
  <cp:keywords/>
  <dc:description/>
  <cp:lastModifiedBy>tzaxristas</cp:lastModifiedBy>
  <cp:revision>2</cp:revision>
  <dcterms:created xsi:type="dcterms:W3CDTF">2021-08-19T08:23:00Z</dcterms:created>
  <dcterms:modified xsi:type="dcterms:W3CDTF">2021-08-19T08:23:00Z</dcterms:modified>
</cp:coreProperties>
</file>