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EA" w:rsidRPr="002D7B8E" w:rsidRDefault="005507EA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5507EA" w:rsidRPr="002D7B8E" w:rsidRDefault="005507EA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5507EA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</w:tcPr>
          <w:p w:rsidR="005507EA" w:rsidRDefault="005507EA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5507EA" w:rsidRPr="002D7B8E" w:rsidRDefault="005507EA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5507EA" w:rsidRPr="004A1EE1" w:rsidRDefault="005507EA" w:rsidP="00681DC4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bookmarkStart w:id="0" w:name="_GoBack"/>
            <w:bookmarkEnd w:id="0"/>
            <w:r w:rsidRPr="004A1EE1">
              <w:rPr>
                <w:rFonts w:ascii="Tahoma" w:hAnsi="Tahoma" w:cs="Tahoma"/>
                <w:spacing w:val="20"/>
                <w:sz w:val="16"/>
                <w:szCs w:val="16"/>
              </w:rPr>
              <w:t>18025/20.08.2021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vAlign w:val="center"/>
          </w:tcPr>
          <w:p w:rsidR="005507EA" w:rsidRPr="002D7B8E" w:rsidRDefault="005507EA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5507EA" w:rsidRPr="002D7B8E" w:rsidRDefault="005507EA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ΑΡΤΑΙΩΝ</w:t>
            </w:r>
          </w:p>
          <w:p w:rsidR="005507EA" w:rsidRPr="002D7B8E" w:rsidRDefault="005507EA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5507EA" w:rsidRPr="002D7B8E" w:rsidRDefault="005507EA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5507EA" w:rsidRPr="002D7B8E" w:rsidRDefault="005507EA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vAlign w:val="center"/>
          </w:tcPr>
          <w:p w:rsidR="005507EA" w:rsidRPr="002D7B8E" w:rsidRDefault="005507EA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  <w:vAlign w:val="bottom"/>
          </w:tcPr>
          <w:p w:rsidR="005507EA" w:rsidRPr="002D7B8E" w:rsidRDefault="005507EA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5507EA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07EA" w:rsidRPr="002D7B8E" w:rsidRDefault="005507EA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vAlign w:val="center"/>
          </w:tcPr>
          <w:p w:rsidR="005507EA" w:rsidRPr="002D7B8E" w:rsidRDefault="005507EA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vAlign w:val="center"/>
          </w:tcPr>
          <w:p w:rsidR="005507EA" w:rsidRPr="002D7B8E" w:rsidRDefault="005507EA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07EA" w:rsidRPr="002D7B8E" w:rsidRDefault="005507EA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5507EA" w:rsidRPr="002D7B8E" w:rsidRDefault="005507EA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5507EA" w:rsidRPr="002D7B8E" w:rsidRDefault="005507EA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855"/>
        <w:gridCol w:w="903"/>
      </w:tblGrid>
      <w:tr w:rsidR="005507EA" w:rsidTr="003464D0">
        <w:trPr>
          <w:trHeight w:val="227"/>
          <w:jc w:val="center"/>
        </w:trPr>
        <w:tc>
          <w:tcPr>
            <w:tcW w:w="10331" w:type="dxa"/>
            <w:gridSpan w:val="10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7EA" w:rsidTr="003464D0">
        <w:trPr>
          <w:trHeight w:val="355"/>
          <w:jc w:val="center"/>
        </w:trPr>
        <w:tc>
          <w:tcPr>
            <w:tcW w:w="10331" w:type="dxa"/>
            <w:gridSpan w:val="10"/>
            <w:tcBorders>
              <w:top w:val="single" w:sz="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ΑΡΤΑΙΩΝ</w:t>
            </w:r>
          </w:p>
        </w:tc>
      </w:tr>
      <w:tr w:rsidR="005507EA" w:rsidTr="003464D0">
        <w:trPr>
          <w:trHeight w:val="227"/>
          <w:jc w:val="center"/>
        </w:trPr>
        <w:tc>
          <w:tcPr>
            <w:tcW w:w="10331" w:type="dxa"/>
            <w:gridSpan w:val="10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5507EA" w:rsidTr="003464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03" w:type="dxa"/>
          <w:trHeight w:val="178"/>
        </w:trPr>
        <w:tc>
          <w:tcPr>
            <w:tcW w:w="338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</w:tcBorders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6 ώρες 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</w:tcBorders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7EA" w:rsidRDefault="005507EA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χ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3464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03" w:type="dxa"/>
          <w:trHeight w:val="327"/>
        </w:trPr>
        <w:tc>
          <w:tcPr>
            <w:tcW w:w="338" w:type="dxa"/>
            <w:vMerge/>
            <w:tcMar>
              <w:left w:w="0" w:type="dxa"/>
              <w:right w:w="0" w:type="dxa"/>
            </w:tcMar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vMerge/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ώρες </w:t>
            </w:r>
          </w:p>
        </w:tc>
        <w:tc>
          <w:tcPr>
            <w:tcW w:w="2519" w:type="dxa"/>
            <w:vMerge/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5507EA" w:rsidRPr="002D7B8E" w:rsidRDefault="005507EA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5507EA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bottom w:val="single" w:sz="2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5507EA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5507EA" w:rsidRPr="002D7B8E" w:rsidRDefault="005507EA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</w:tcPr>
          <w:p w:rsidR="005507EA" w:rsidRPr="002D7B8E" w:rsidRDefault="005507EA" w:rsidP="003D785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5507EA" w:rsidRPr="002D7B8E" w:rsidRDefault="005507EA" w:rsidP="003D785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5507EA" w:rsidRPr="002D7B8E" w:rsidRDefault="005507EA" w:rsidP="003D785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5507EA" w:rsidRPr="002D7B8E" w:rsidRDefault="005507EA" w:rsidP="003D785C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5507EA" w:rsidRPr="002D7B8E" w:rsidRDefault="005507EA" w:rsidP="003D785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5507EA" w:rsidRPr="002D7B8E" w:rsidRDefault="005507EA" w:rsidP="003D785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5507EA" w:rsidRPr="002D7B8E" w:rsidRDefault="005507EA" w:rsidP="003D785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5507EA" w:rsidRPr="002D7B8E" w:rsidRDefault="005507EA" w:rsidP="003D785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5507EA" w:rsidRPr="002D7B8E" w:rsidRDefault="005507EA" w:rsidP="003D785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5507EA" w:rsidRPr="002D7B8E" w:rsidRDefault="005507EA" w:rsidP="003D785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07EA" w:rsidRPr="002D7B8E" w:rsidRDefault="005507EA" w:rsidP="003D785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07EA" w:rsidRPr="002D7B8E" w:rsidRDefault="005507EA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5507EA" w:rsidRPr="002D7B8E" w:rsidRDefault="005507EA" w:rsidP="003D785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07EA" w:rsidRPr="002D7B8E" w:rsidRDefault="005507EA" w:rsidP="003D785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07EA" w:rsidRPr="002D7B8E" w:rsidRDefault="005507EA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</w:tcBorders>
          </w:tcPr>
          <w:p w:rsidR="005507EA" w:rsidRPr="002D7B8E" w:rsidRDefault="005507EA" w:rsidP="003D785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507EA" w:rsidRPr="002D7B8E" w:rsidRDefault="005507EA" w:rsidP="00B60BD8">
      <w:pPr>
        <w:rPr>
          <w:rFonts w:ascii="Tahoma" w:hAnsi="Tahoma" w:cs="Tahoma"/>
          <w:sz w:val="16"/>
          <w:szCs w:val="16"/>
        </w:rPr>
      </w:pPr>
    </w:p>
    <w:p w:rsidR="005507EA" w:rsidRPr="002D7B8E" w:rsidRDefault="005507EA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304"/>
        <w:gridCol w:w="14"/>
        <w:gridCol w:w="122"/>
        <w:gridCol w:w="3579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5507EA" w:rsidTr="00650FFC">
        <w:trPr>
          <w:trHeight w:val="641"/>
        </w:trPr>
        <w:tc>
          <w:tcPr>
            <w:tcW w:w="10486" w:type="dxa"/>
            <w:gridSpan w:val="28"/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5507EA" w:rsidTr="003464D0">
        <w:trPr>
          <w:trHeight w:hRule="exact" w:val="88"/>
        </w:trPr>
        <w:tc>
          <w:tcPr>
            <w:tcW w:w="330" w:type="dxa"/>
            <w:tcBorders>
              <w:top w:val="nil"/>
              <w:bottom w:val="dotDash" w:sz="4" w:space="0" w:color="auto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nil"/>
              <w:bottom w:val="dotDash" w:sz="4" w:space="0" w:color="auto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nil"/>
              <w:bottom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6"/>
            <w:tcBorders>
              <w:left w:val="nil"/>
              <w:bottom w:val="dotDash" w:sz="4" w:space="0" w:color="auto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579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3464D0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5507EA" w:rsidRPr="002D7B8E" w:rsidRDefault="005507EA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6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579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5507EA" w:rsidRPr="002D7B8E" w:rsidRDefault="005507EA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3464D0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3464D0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3464D0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3464D0">
        <w:trPr>
          <w:trHeight w:hRule="exact" w:val="299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8538E4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:rsidR="005507EA" w:rsidRPr="008538E4" w:rsidRDefault="005507EA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12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3464D0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5507EA" w:rsidRPr="002D7B8E" w:rsidRDefault="005507EA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60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5507EA" w:rsidRPr="002D7B8E" w:rsidRDefault="005507EA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3464D0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5507EA" w:rsidRPr="002D7B8E" w:rsidRDefault="005507E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3464D0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12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3464D0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12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3464D0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5507EA" w:rsidRPr="002D7B8E" w:rsidRDefault="005507EA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60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5507EA" w:rsidRPr="002D7B8E" w:rsidRDefault="005507EA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3464D0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5507EA" w:rsidRPr="002D7B8E" w:rsidRDefault="005507E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3464D0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12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3464D0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12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3464D0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60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5507EA" w:rsidRPr="002D7B8E" w:rsidRDefault="005507EA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3464D0">
        <w:trPr>
          <w:trHeight w:val="89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507EA" w:rsidRPr="002D7B8E" w:rsidRDefault="005507EA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5507EA" w:rsidRPr="002D7B8E" w:rsidRDefault="005507E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2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bottom w:val="nil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6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5507EA" w:rsidRPr="002D7B8E" w:rsidRDefault="005507EA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5507EA" w:rsidRPr="002D7B8E" w:rsidRDefault="005507E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5507EA" w:rsidRPr="002D7B8E" w:rsidRDefault="005507E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5507EA" w:rsidRPr="002D7B8E" w:rsidRDefault="005507EA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5507EA" w:rsidRPr="002D7B8E" w:rsidRDefault="005507EA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7EA" w:rsidRPr="002D7B8E" w:rsidRDefault="005507EA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7EA" w:rsidRPr="002D7B8E" w:rsidRDefault="005507EA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5507EA" w:rsidRPr="002D7B8E" w:rsidRDefault="005507E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7EA" w:rsidRPr="002D7B8E" w:rsidRDefault="005507E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7EA" w:rsidRPr="002D7B8E" w:rsidRDefault="005507E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5507EA" w:rsidRPr="002D7B8E" w:rsidRDefault="005507E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507EA" w:rsidRPr="002D7B8E" w:rsidRDefault="005507E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5507EA" w:rsidRPr="002D7B8E" w:rsidRDefault="005507E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7EA" w:rsidRPr="002D7B8E" w:rsidRDefault="005507E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317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5507EA" w:rsidRPr="002D7B8E" w:rsidRDefault="005507E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07EA" w:rsidRPr="002D7B8E" w:rsidRDefault="005507E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7EA" w:rsidRPr="002D7B8E" w:rsidRDefault="005507E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75"/>
        </w:trPr>
        <w:tc>
          <w:tcPr>
            <w:tcW w:w="330" w:type="dxa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5507EA" w:rsidRPr="002D7B8E" w:rsidRDefault="005507E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right w:val="nil"/>
            </w:tcBorders>
          </w:tcPr>
          <w:p w:rsidR="005507EA" w:rsidRPr="002D7B8E" w:rsidRDefault="005507EA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5507EA" w:rsidRPr="002D7B8E" w:rsidRDefault="005507EA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507EA" w:rsidRPr="002D7B8E" w:rsidRDefault="005507E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right w:val="nil"/>
            </w:tcBorders>
          </w:tcPr>
          <w:p w:rsidR="005507EA" w:rsidRPr="002D7B8E" w:rsidRDefault="005507EA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</w:tcBorders>
          </w:tcPr>
          <w:p w:rsidR="005507EA" w:rsidRPr="002D7B8E" w:rsidRDefault="005507EA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5507EA" w:rsidRPr="002D7B8E" w:rsidRDefault="005507EA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5507EA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5507EA" w:rsidTr="00650FFC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507EA" w:rsidRPr="002D7B8E" w:rsidRDefault="005507EA" w:rsidP="003D785C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507EA" w:rsidRPr="002D7B8E" w:rsidRDefault="005507EA" w:rsidP="003D785C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7EA" w:rsidTr="00650FFC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507EA" w:rsidRPr="002D7B8E" w:rsidRDefault="005507EA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tcMar>
              <w:left w:w="284" w:type="dxa"/>
              <w:right w:w="284" w:type="dxa"/>
            </w:tcMar>
            <w:vAlign w:val="bottom"/>
          </w:tcPr>
          <w:p w:rsidR="005507EA" w:rsidRPr="002D7B8E" w:rsidRDefault="005507EA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5507EA" w:rsidRPr="002D7B8E" w:rsidRDefault="005507EA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5507EA" w:rsidRPr="002D7B8E" w:rsidRDefault="005507EA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5507EA" w:rsidRPr="002D7B8E" w:rsidRDefault="005507EA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5507EA" w:rsidRPr="002D7B8E" w:rsidRDefault="005507EA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5507EA" w:rsidRPr="002D7B8E" w:rsidRDefault="005507EA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7EA" w:rsidTr="00650FFC"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507EA" w:rsidRPr="002D7B8E" w:rsidRDefault="005507EA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7EA" w:rsidTr="00650FFC"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507EA" w:rsidRPr="002D7B8E" w:rsidRDefault="005507EA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5507EA" w:rsidRPr="002D7B8E" w:rsidRDefault="005507EA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5507EA" w:rsidRPr="002D7B8E" w:rsidRDefault="005507EA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5507EA" w:rsidRPr="002D7B8E" w:rsidRDefault="005507EA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7EA" w:rsidTr="00650FFC"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7EA" w:rsidTr="00650FFC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507EA" w:rsidRPr="002D7B8E" w:rsidRDefault="005507EA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5507EA" w:rsidRPr="002D7B8E" w:rsidRDefault="005507EA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5507EA" w:rsidRPr="002D7B8E" w:rsidRDefault="005507EA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507EA" w:rsidRPr="002D7B8E" w:rsidRDefault="005507EA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07EA" w:rsidTr="00650FFC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5507EA" w:rsidRPr="002D7B8E" w:rsidRDefault="005507EA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507EA" w:rsidRPr="002D7B8E" w:rsidRDefault="005507EA" w:rsidP="00B60BD8">
      <w:pPr>
        <w:rPr>
          <w:rFonts w:ascii="Tahoma" w:hAnsi="Tahoma" w:cs="Tahoma"/>
          <w:b/>
          <w:sz w:val="16"/>
          <w:szCs w:val="16"/>
        </w:rPr>
      </w:pPr>
    </w:p>
    <w:p w:rsidR="005507EA" w:rsidRPr="002D7B8E" w:rsidRDefault="005507EA" w:rsidP="00B60BD8">
      <w:pPr>
        <w:rPr>
          <w:rFonts w:ascii="Tahoma" w:hAnsi="Tahoma" w:cs="Tahoma"/>
          <w:sz w:val="16"/>
          <w:szCs w:val="16"/>
        </w:rPr>
      </w:pPr>
    </w:p>
    <w:sectPr w:rsidR="005507EA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EA" w:rsidRDefault="005507EA" w:rsidP="00C51513">
      <w:r>
        <w:separator/>
      </w:r>
    </w:p>
  </w:endnote>
  <w:endnote w:type="continuationSeparator" w:id="0">
    <w:p w:rsidR="005507EA" w:rsidRDefault="005507EA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EA" w:rsidRPr="000057BE" w:rsidRDefault="005507EA">
    <w:pPr>
      <w:pStyle w:val="Footer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5507EA" w:rsidRDefault="005507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EA" w:rsidRDefault="005507EA" w:rsidP="00C51513">
      <w:r>
        <w:separator/>
      </w:r>
    </w:p>
  </w:footnote>
  <w:footnote w:type="continuationSeparator" w:id="0">
    <w:p w:rsidR="005507EA" w:rsidRDefault="005507EA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D8"/>
    <w:rsid w:val="000057BE"/>
    <w:rsid w:val="00037FC0"/>
    <w:rsid w:val="000807EA"/>
    <w:rsid w:val="001C396B"/>
    <w:rsid w:val="00247731"/>
    <w:rsid w:val="002D7B8E"/>
    <w:rsid w:val="003325C1"/>
    <w:rsid w:val="003464D0"/>
    <w:rsid w:val="003B6F43"/>
    <w:rsid w:val="003D785C"/>
    <w:rsid w:val="00421018"/>
    <w:rsid w:val="004A1EE1"/>
    <w:rsid w:val="005507EA"/>
    <w:rsid w:val="005E7E11"/>
    <w:rsid w:val="0062709A"/>
    <w:rsid w:val="00650FFC"/>
    <w:rsid w:val="006521B7"/>
    <w:rsid w:val="00681DC4"/>
    <w:rsid w:val="006E1099"/>
    <w:rsid w:val="00717D4D"/>
    <w:rsid w:val="007923CE"/>
    <w:rsid w:val="008012A7"/>
    <w:rsid w:val="008538E4"/>
    <w:rsid w:val="009A02B8"/>
    <w:rsid w:val="00A279CD"/>
    <w:rsid w:val="00B01ED7"/>
    <w:rsid w:val="00B60BD8"/>
    <w:rsid w:val="00C51513"/>
    <w:rsid w:val="00C51821"/>
    <w:rsid w:val="00D2483B"/>
    <w:rsid w:val="00D7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BD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0BD8"/>
    <w:rPr>
      <w:rFonts w:ascii="Courier New" w:hAnsi="Courier New" w:cs="Times New Roman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B60B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0B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0BD8"/>
    <w:rPr>
      <w:rFonts w:ascii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60B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BD8"/>
    <w:rPr>
      <w:rFonts w:ascii="Tahoma" w:hAnsi="Tahoma" w:cs="Times New Roman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B60B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0BD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B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60BD8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">
    <w:name w:val="ΟΣ_παρ_κειμένου"/>
    <w:basedOn w:val="Normal"/>
    <w:link w:val="Char"/>
    <w:uiPriority w:val="99"/>
    <w:rsid w:val="00B60BD8"/>
    <w:pPr>
      <w:spacing w:before="120" w:line="340" w:lineRule="atLeast"/>
      <w:jc w:val="both"/>
    </w:pPr>
    <w:rPr>
      <w:rFonts w:ascii="Tahoma" w:eastAsia="Calibri" w:hAnsi="Tahoma"/>
    </w:rPr>
  </w:style>
  <w:style w:type="character" w:customStyle="1" w:styleId="Char">
    <w:name w:val="ΟΣ_παρ_κειμένου Char"/>
    <w:link w:val="a"/>
    <w:uiPriority w:val="99"/>
    <w:locked/>
    <w:rsid w:val="00B60BD8"/>
    <w:rPr>
      <w:rFonts w:ascii="Tahoma" w:hAnsi="Tahoma"/>
    </w:rPr>
  </w:style>
  <w:style w:type="paragraph" w:styleId="ListParagraph">
    <w:name w:val="List Paragraph"/>
    <w:basedOn w:val="Normal"/>
    <w:uiPriority w:val="99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0BD8"/>
    <w:rPr>
      <w:rFonts w:cs="Times New Roman"/>
    </w:rPr>
  </w:style>
  <w:style w:type="paragraph" w:customStyle="1" w:styleId="BodyText21">
    <w:name w:val="Body Text 21"/>
    <w:basedOn w:val="Normal"/>
    <w:uiPriority w:val="99"/>
    <w:rsid w:val="00B60BD8"/>
    <w:pPr>
      <w:ind w:firstLine="426"/>
      <w:jc w:val="both"/>
    </w:pPr>
    <w:rPr>
      <w:sz w:val="28"/>
    </w:rPr>
  </w:style>
  <w:style w:type="paragraph" w:customStyle="1" w:styleId="a0">
    <w:name w:val="Προσόντα"/>
    <w:basedOn w:val="Normal"/>
    <w:link w:val="Char0"/>
    <w:uiPriority w:val="99"/>
    <w:rsid w:val="00B60BD8"/>
    <w:pPr>
      <w:ind w:firstLine="680"/>
      <w:jc w:val="both"/>
    </w:pPr>
    <w:rPr>
      <w:rFonts w:ascii="Verdana" w:eastAsia="Calibri" w:hAnsi="Verdana"/>
    </w:rPr>
  </w:style>
  <w:style w:type="character" w:customStyle="1" w:styleId="Char0">
    <w:name w:val="Προσόντα Char"/>
    <w:link w:val="a0"/>
    <w:uiPriority w:val="99"/>
    <w:locked/>
    <w:rsid w:val="00B60BD8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rsid w:val="00B60BD8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1">
    <w:name w:val="ΟΣ_παρ_σημείωσης"/>
    <w:basedOn w:val="a"/>
    <w:uiPriority w:val="99"/>
    <w:rsid w:val="00B60BD8"/>
    <w:pPr>
      <w:spacing w:before="0" w:after="80"/>
    </w:pPr>
  </w:style>
  <w:style w:type="table" w:styleId="TableGrid">
    <w:name w:val="Table Grid"/>
    <w:basedOn w:val="TableNormal"/>
    <w:uiPriority w:val="99"/>
    <w:rsid w:val="00B60B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ΟΣ_διάστημα"/>
    <w:basedOn w:val="a"/>
    <w:uiPriority w:val="99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3">
    <w:name w:val="ΟΣ_ΑριθΤιτλΕνοτ"/>
    <w:basedOn w:val="Normal"/>
    <w:uiPriority w:val="99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4">
    <w:name w:val="ΟΣ_παρ_δίπλα"/>
    <w:basedOn w:val="a"/>
    <w:next w:val="a"/>
    <w:uiPriority w:val="99"/>
    <w:rsid w:val="00B60BD8"/>
    <w:pPr>
      <w:spacing w:before="0"/>
    </w:pPr>
    <w:rPr>
      <w:position w:val="12"/>
    </w:rPr>
  </w:style>
  <w:style w:type="paragraph" w:customStyle="1" w:styleId="a5">
    <w:name w:val="ΟΣ_ΥΠΕΡΤΙΤΛΟΣ"/>
    <w:basedOn w:val="a3"/>
    <w:uiPriority w:val="99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6">
    <w:name w:val="ΟΣ_παρ_πεδίου"/>
    <w:basedOn w:val="a"/>
    <w:link w:val="Char1"/>
    <w:uiPriority w:val="99"/>
    <w:rsid w:val="00B60BD8"/>
    <w:pPr>
      <w:spacing w:before="160"/>
      <w:ind w:hanging="181"/>
    </w:pPr>
  </w:style>
  <w:style w:type="character" w:customStyle="1" w:styleId="Char1">
    <w:name w:val="ΟΣ_παρ_πεδίου Char"/>
    <w:basedOn w:val="Char"/>
    <w:link w:val="a6"/>
    <w:uiPriority w:val="99"/>
    <w:locked/>
    <w:rsid w:val="00B60BD8"/>
    <w:rPr>
      <w:rFonts w:cs="Times New Roman"/>
      <w:sz w:val="20"/>
      <w:szCs w:val="20"/>
    </w:rPr>
  </w:style>
  <w:style w:type="character" w:customStyle="1" w:styleId="a7">
    <w:name w:val="ΟΣ_χαρ_πεδίου"/>
    <w:uiPriority w:val="99"/>
    <w:rsid w:val="00B60BD8"/>
    <w:rPr>
      <w:b/>
      <w:color w:val="008000"/>
    </w:rPr>
  </w:style>
  <w:style w:type="paragraph" w:styleId="Header">
    <w:name w:val="header"/>
    <w:basedOn w:val="Normal"/>
    <w:link w:val="Head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1">
    <w:name w:val="ΟΣ_παραδ_1"/>
    <w:basedOn w:val="Normal"/>
    <w:uiPriority w:val="99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8">
    <w:name w:val="ΟΣ_παράδ"/>
    <w:basedOn w:val="a"/>
    <w:link w:val="Char2"/>
    <w:uiPriority w:val="99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2">
    <w:name w:val="ΟΣ_παράδ Char"/>
    <w:link w:val="a8"/>
    <w:uiPriority w:val="99"/>
    <w:locked/>
    <w:rsid w:val="00B60BD8"/>
    <w:rPr>
      <w:rFonts w:ascii="Tahoma" w:hAnsi="Tahoma"/>
      <w:i/>
    </w:rPr>
  </w:style>
  <w:style w:type="paragraph" w:customStyle="1" w:styleId="-">
    <w:name w:val="ΟΣ_τιτλάκι-βελάκι"/>
    <w:basedOn w:val="Normal"/>
    <w:link w:val="-Char"/>
    <w:uiPriority w:val="99"/>
    <w:rsid w:val="00B60BD8"/>
    <w:pPr>
      <w:spacing w:before="240"/>
      <w:ind w:left="567"/>
      <w:jc w:val="both"/>
    </w:pPr>
    <w:rPr>
      <w:rFonts w:ascii="Tahoma" w:eastAsia="Calibri" w:hAnsi="Tahoma"/>
      <w:b/>
      <w:i/>
      <w:color w:val="00597B"/>
      <w:u w:val="single"/>
    </w:rPr>
  </w:style>
  <w:style w:type="character" w:customStyle="1" w:styleId="-Char">
    <w:name w:val="ΟΣ_τιτλάκι-βελάκι Char"/>
    <w:link w:val="-"/>
    <w:uiPriority w:val="99"/>
    <w:locked/>
    <w:rsid w:val="00B60BD8"/>
    <w:rPr>
      <w:rFonts w:ascii="Tahoma" w:hAnsi="Tahoma"/>
      <w:b/>
      <w:i/>
      <w:color w:val="00597B"/>
      <w:u w:val="single"/>
    </w:rPr>
  </w:style>
  <w:style w:type="paragraph" w:styleId="BodyText3">
    <w:name w:val="Body Text 3"/>
    <w:basedOn w:val="Normal"/>
    <w:link w:val="BodyText3Char"/>
    <w:uiPriority w:val="99"/>
    <w:rsid w:val="00B60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0BD8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0B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B60BD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0BD8"/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Στυλ Βασικό +"/>
    <w:basedOn w:val="DefaultParagraphFont"/>
    <w:uiPriority w:val="99"/>
    <w:rsid w:val="00B60BD8"/>
    <w:rPr>
      <w:rFonts w:cs="Times New Roman"/>
    </w:rPr>
  </w:style>
  <w:style w:type="paragraph" w:customStyle="1" w:styleId="21">
    <w:name w:val="Σώμα κείμενου 2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838</Words>
  <Characters>4526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</dc:title>
  <dc:subject/>
  <dc:creator>Kassapakis Spyridon</dc:creator>
  <cp:keywords/>
  <dc:description/>
  <cp:lastModifiedBy>tzaxristas</cp:lastModifiedBy>
  <cp:revision>5</cp:revision>
  <dcterms:created xsi:type="dcterms:W3CDTF">2021-08-19T08:22:00Z</dcterms:created>
  <dcterms:modified xsi:type="dcterms:W3CDTF">2021-08-20T06:42:00Z</dcterms:modified>
</cp:coreProperties>
</file>